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2E509" w14:textId="77777777" w:rsidR="007A4E97" w:rsidRPr="001B7EC7" w:rsidRDefault="007A4E97" w:rsidP="001B7EC7">
      <w:pPr>
        <w:jc w:val="center"/>
        <w:rPr>
          <w:b/>
          <w:i/>
        </w:rPr>
      </w:pPr>
      <w:r w:rsidRPr="001B7EC7">
        <w:rPr>
          <w:b/>
          <w:i/>
        </w:rPr>
        <w:t>(PRINT ON YOUR COMPANY LETTERHEAD</w:t>
      </w:r>
      <w:r w:rsidR="00A336BA">
        <w:rPr>
          <w:b/>
          <w:i/>
        </w:rPr>
        <w:t xml:space="preserve"> OR PROVIDE EQUIVALENT INFORMATION ON YOUR COMPANY’S FORM</w:t>
      </w:r>
      <w:r w:rsidRPr="001B7EC7">
        <w:rPr>
          <w:b/>
          <w:i/>
        </w:rPr>
        <w:t>)</w:t>
      </w:r>
    </w:p>
    <w:p w14:paraId="7CF96634" w14:textId="77777777" w:rsidR="007A4E97" w:rsidRPr="00914BD5" w:rsidRDefault="007A4E97" w:rsidP="00914BD5">
      <w:pPr>
        <w:jc w:val="center"/>
        <w:rPr>
          <w:b/>
          <w:sz w:val="28"/>
          <w:szCs w:val="28"/>
        </w:rPr>
      </w:pPr>
      <w:r w:rsidRPr="001B7EC7">
        <w:rPr>
          <w:b/>
          <w:sz w:val="28"/>
          <w:szCs w:val="28"/>
        </w:rPr>
        <w:t>END USE STATEMENT</w:t>
      </w:r>
    </w:p>
    <w:p w14:paraId="06D2D43A" w14:textId="77777777" w:rsidR="00742AAB" w:rsidRDefault="00742AAB"/>
    <w:p w14:paraId="612467F2" w14:textId="77777777" w:rsidR="000A1A1C" w:rsidRPr="00162F17" w:rsidRDefault="000A1A1C" w:rsidP="00CC7876">
      <w:pPr>
        <w:numPr>
          <w:ilvl w:val="0"/>
          <w:numId w:val="2"/>
        </w:numPr>
        <w:rPr>
          <w:b/>
        </w:rPr>
      </w:pPr>
      <w:r w:rsidRPr="00162F17">
        <w:rPr>
          <w:b/>
        </w:rPr>
        <w:t>Purchaser information</w:t>
      </w:r>
      <w:r w:rsidR="00CC7876" w:rsidRPr="00162F17">
        <w:rPr>
          <w:b/>
        </w:rPr>
        <w:t>:</w:t>
      </w:r>
    </w:p>
    <w:p w14:paraId="4CB49591" w14:textId="77777777" w:rsidR="00C05253" w:rsidRPr="00F5446A" w:rsidRDefault="00C05253" w:rsidP="00C05253">
      <w:pPr>
        <w:ind w:left="720"/>
      </w:pPr>
      <w:r w:rsidRPr="00F5446A">
        <w:t xml:space="preserve">Name: </w:t>
      </w:r>
      <w:r>
        <w:tab/>
      </w:r>
      <w:r>
        <w:tab/>
      </w:r>
      <w:r>
        <w:tab/>
      </w:r>
      <w:r w:rsidRPr="00914BD5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14BD5">
        <w:rPr>
          <w:u w:val="single"/>
        </w:rPr>
        <w:instrText xml:space="preserve"> FORMTEXT </w:instrText>
      </w:r>
      <w:r w:rsidRPr="00914BD5">
        <w:rPr>
          <w:u w:val="single"/>
        </w:rPr>
      </w:r>
      <w:r w:rsidRPr="00914BD5">
        <w:rPr>
          <w:u w:val="single"/>
        </w:rPr>
        <w:fldChar w:fldCharType="separate"/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 xml:space="preserve">                               </w:t>
      </w:r>
      <w:r w:rsidRPr="00914BD5">
        <w:rPr>
          <w:noProof/>
          <w:u w:val="single"/>
        </w:rPr>
        <w:t> </w:t>
      </w:r>
      <w:r w:rsidRPr="00914BD5">
        <w:rPr>
          <w:u w:val="single"/>
        </w:rPr>
        <w:fldChar w:fldCharType="end"/>
      </w:r>
    </w:p>
    <w:p w14:paraId="46DAAFAC" w14:textId="77777777" w:rsidR="00C05253" w:rsidRPr="00F5446A" w:rsidRDefault="00C05253" w:rsidP="00C05253">
      <w:pPr>
        <w:ind w:left="720"/>
      </w:pPr>
      <w:r w:rsidRPr="00F5446A">
        <w:t xml:space="preserve">Street address 1: </w:t>
      </w:r>
      <w:r>
        <w:tab/>
      </w:r>
      <w:r w:rsidRPr="00914BD5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14BD5">
        <w:rPr>
          <w:u w:val="single"/>
        </w:rPr>
        <w:instrText xml:space="preserve"> FORMTEXT </w:instrText>
      </w:r>
      <w:r w:rsidRPr="00914BD5">
        <w:rPr>
          <w:u w:val="single"/>
        </w:rPr>
      </w:r>
      <w:r w:rsidRPr="00914BD5">
        <w:rPr>
          <w:u w:val="single"/>
        </w:rPr>
        <w:fldChar w:fldCharType="separate"/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 xml:space="preserve">                               </w:t>
      </w:r>
      <w:r w:rsidRPr="00914BD5">
        <w:rPr>
          <w:noProof/>
          <w:u w:val="single"/>
        </w:rPr>
        <w:t> </w:t>
      </w:r>
      <w:r w:rsidRPr="00914BD5">
        <w:rPr>
          <w:u w:val="single"/>
        </w:rPr>
        <w:fldChar w:fldCharType="end"/>
      </w:r>
    </w:p>
    <w:p w14:paraId="4E9224B6" w14:textId="77777777" w:rsidR="00C05253" w:rsidRDefault="00C05253" w:rsidP="00C05253">
      <w:pPr>
        <w:ind w:left="720"/>
      </w:pPr>
      <w:r w:rsidRPr="00F5446A">
        <w:t xml:space="preserve">Street address 2: </w:t>
      </w:r>
      <w:r>
        <w:tab/>
      </w:r>
      <w:r w:rsidRPr="00914BD5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14BD5">
        <w:rPr>
          <w:u w:val="single"/>
        </w:rPr>
        <w:instrText xml:space="preserve"> FORMTEXT </w:instrText>
      </w:r>
      <w:r w:rsidRPr="00914BD5">
        <w:rPr>
          <w:u w:val="single"/>
        </w:rPr>
      </w:r>
      <w:r w:rsidRPr="00914BD5">
        <w:rPr>
          <w:u w:val="single"/>
        </w:rPr>
        <w:fldChar w:fldCharType="separate"/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 xml:space="preserve">                               </w:t>
      </w:r>
      <w:r w:rsidRPr="00914BD5">
        <w:rPr>
          <w:noProof/>
          <w:u w:val="single"/>
        </w:rPr>
        <w:t> </w:t>
      </w:r>
      <w:r w:rsidRPr="00914BD5">
        <w:rPr>
          <w:u w:val="single"/>
        </w:rPr>
        <w:fldChar w:fldCharType="end"/>
      </w:r>
    </w:p>
    <w:p w14:paraId="5797420B" w14:textId="77777777" w:rsidR="00C05253" w:rsidRDefault="00C05253" w:rsidP="00C05253">
      <w:pPr>
        <w:ind w:left="720"/>
      </w:pPr>
      <w:r w:rsidRPr="00F5446A">
        <w:t>City</w:t>
      </w:r>
      <w:r>
        <w:t>:</w:t>
      </w:r>
      <w:r w:rsidRPr="00F5446A">
        <w:tab/>
      </w:r>
      <w:r>
        <w:tab/>
      </w:r>
      <w:r>
        <w:tab/>
      </w:r>
      <w:r w:rsidRPr="00914BD5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14BD5">
        <w:rPr>
          <w:u w:val="single"/>
        </w:rPr>
        <w:instrText xml:space="preserve"> FORMTEXT </w:instrText>
      </w:r>
      <w:r w:rsidRPr="00914BD5">
        <w:rPr>
          <w:u w:val="single"/>
        </w:rPr>
      </w:r>
      <w:r w:rsidRPr="00914BD5">
        <w:rPr>
          <w:u w:val="single"/>
        </w:rPr>
        <w:fldChar w:fldCharType="separate"/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 xml:space="preserve">                               </w:t>
      </w:r>
      <w:r w:rsidRPr="00914BD5">
        <w:rPr>
          <w:noProof/>
          <w:u w:val="single"/>
        </w:rPr>
        <w:t> </w:t>
      </w:r>
      <w:r w:rsidRPr="00914BD5">
        <w:rPr>
          <w:u w:val="single"/>
        </w:rPr>
        <w:fldChar w:fldCharType="end"/>
      </w:r>
    </w:p>
    <w:p w14:paraId="60CD775C" w14:textId="77777777" w:rsidR="00C05253" w:rsidRDefault="00C05253" w:rsidP="00C05253">
      <w:pPr>
        <w:ind w:left="720"/>
      </w:pPr>
      <w:r w:rsidRPr="00F5446A">
        <w:t>State/Province</w:t>
      </w:r>
      <w:r>
        <w:t>:</w:t>
      </w:r>
      <w:r>
        <w:tab/>
      </w:r>
      <w:r w:rsidRPr="00914BD5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14BD5">
        <w:rPr>
          <w:u w:val="single"/>
        </w:rPr>
        <w:instrText xml:space="preserve"> FORMTEXT </w:instrText>
      </w:r>
      <w:r w:rsidRPr="00914BD5">
        <w:rPr>
          <w:u w:val="single"/>
        </w:rPr>
      </w:r>
      <w:r w:rsidRPr="00914BD5">
        <w:rPr>
          <w:u w:val="single"/>
        </w:rPr>
        <w:fldChar w:fldCharType="separate"/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 xml:space="preserve">                               </w:t>
      </w:r>
      <w:r w:rsidRPr="00914BD5">
        <w:rPr>
          <w:noProof/>
          <w:u w:val="single"/>
        </w:rPr>
        <w:t> </w:t>
      </w:r>
      <w:r w:rsidRPr="00914BD5">
        <w:rPr>
          <w:u w:val="single"/>
        </w:rPr>
        <w:fldChar w:fldCharType="end"/>
      </w:r>
      <w:r w:rsidRPr="00F5446A">
        <w:t xml:space="preserve">  </w:t>
      </w:r>
    </w:p>
    <w:p w14:paraId="4568FCAF" w14:textId="77777777" w:rsidR="00C05253" w:rsidRDefault="00C05253" w:rsidP="00C05253">
      <w:pPr>
        <w:ind w:left="720"/>
      </w:pPr>
      <w:r w:rsidRPr="00F5446A">
        <w:t>Postal Code</w:t>
      </w:r>
      <w:r>
        <w:t>:</w:t>
      </w:r>
      <w:r>
        <w:tab/>
      </w:r>
      <w:r>
        <w:tab/>
      </w:r>
      <w:r w:rsidRPr="00914BD5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14BD5">
        <w:rPr>
          <w:u w:val="single"/>
        </w:rPr>
        <w:instrText xml:space="preserve"> FORMTEXT </w:instrText>
      </w:r>
      <w:r w:rsidRPr="00914BD5">
        <w:rPr>
          <w:u w:val="single"/>
        </w:rPr>
      </w:r>
      <w:r w:rsidRPr="00914BD5">
        <w:rPr>
          <w:u w:val="single"/>
        </w:rPr>
        <w:fldChar w:fldCharType="separate"/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 xml:space="preserve">                               </w:t>
      </w:r>
      <w:r w:rsidRPr="00914BD5">
        <w:rPr>
          <w:noProof/>
          <w:u w:val="single"/>
        </w:rPr>
        <w:t> </w:t>
      </w:r>
      <w:r w:rsidRPr="00914BD5">
        <w:rPr>
          <w:u w:val="single"/>
        </w:rPr>
        <w:fldChar w:fldCharType="end"/>
      </w:r>
    </w:p>
    <w:p w14:paraId="67B28D81" w14:textId="77777777" w:rsidR="000A1A1C" w:rsidRPr="00422330" w:rsidRDefault="00C05253" w:rsidP="00C05253">
      <w:pPr>
        <w:ind w:left="720"/>
      </w:pPr>
      <w:r w:rsidRPr="00F5446A">
        <w:t>Country</w:t>
      </w:r>
      <w:r>
        <w:t>:</w:t>
      </w:r>
      <w:r>
        <w:tab/>
      </w:r>
      <w:r>
        <w:tab/>
      </w:r>
      <w:r w:rsidRPr="00914BD5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14BD5">
        <w:rPr>
          <w:u w:val="single"/>
        </w:rPr>
        <w:instrText xml:space="preserve"> FORMTEXT </w:instrText>
      </w:r>
      <w:r w:rsidRPr="00914BD5">
        <w:rPr>
          <w:u w:val="single"/>
        </w:rPr>
      </w:r>
      <w:r w:rsidRPr="00914BD5">
        <w:rPr>
          <w:u w:val="single"/>
        </w:rPr>
        <w:fldChar w:fldCharType="separate"/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 xml:space="preserve">                               </w:t>
      </w:r>
      <w:r w:rsidRPr="00914BD5">
        <w:rPr>
          <w:noProof/>
          <w:u w:val="single"/>
        </w:rPr>
        <w:t> </w:t>
      </w:r>
      <w:r w:rsidRPr="00914BD5">
        <w:rPr>
          <w:u w:val="single"/>
        </w:rPr>
        <w:fldChar w:fldCharType="end"/>
      </w:r>
    </w:p>
    <w:p w14:paraId="47EB7617" w14:textId="77777777" w:rsidR="005723EE" w:rsidRDefault="005723EE" w:rsidP="005723EE"/>
    <w:p w14:paraId="2F1E1D3C" w14:textId="77777777" w:rsidR="00C05253" w:rsidRPr="00162F17" w:rsidRDefault="00751E06" w:rsidP="00CC7876">
      <w:pPr>
        <w:numPr>
          <w:ilvl w:val="0"/>
          <w:numId w:val="2"/>
        </w:numPr>
        <w:rPr>
          <w:b/>
        </w:rPr>
      </w:pPr>
      <w:r w:rsidRPr="00162F17">
        <w:rPr>
          <w:b/>
        </w:rPr>
        <w:t xml:space="preserve">Nature of Purchaser’s business: </w:t>
      </w:r>
    </w:p>
    <w:p w14:paraId="31544836" w14:textId="77777777" w:rsidR="00751E06" w:rsidRDefault="00C05253" w:rsidP="00C05253">
      <w:pPr>
        <w:ind w:left="360" w:firstLine="360"/>
        <w:rPr>
          <w:u w:val="single"/>
        </w:rPr>
      </w:pPr>
      <w:r w:rsidRPr="00914BD5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14BD5">
        <w:rPr>
          <w:u w:val="single"/>
        </w:rPr>
        <w:instrText xml:space="preserve"> FORMTEXT </w:instrText>
      </w:r>
      <w:r w:rsidRPr="00914BD5">
        <w:rPr>
          <w:u w:val="single"/>
        </w:rPr>
      </w:r>
      <w:r w:rsidRPr="00914BD5">
        <w:rPr>
          <w:u w:val="single"/>
        </w:rPr>
        <w:fldChar w:fldCharType="separate"/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 xml:space="preserve">                               </w:t>
      </w:r>
      <w:r w:rsidRPr="00914BD5">
        <w:rPr>
          <w:noProof/>
          <w:u w:val="single"/>
        </w:rPr>
        <w:t> </w:t>
      </w:r>
      <w:r w:rsidRPr="00914BD5">
        <w:rPr>
          <w:u w:val="single"/>
        </w:rPr>
        <w:fldChar w:fldCharType="end"/>
      </w:r>
    </w:p>
    <w:p w14:paraId="0963090D" w14:textId="77777777" w:rsidR="00C05253" w:rsidRDefault="00C05253" w:rsidP="00C05253">
      <w:pPr>
        <w:ind w:left="360" w:firstLine="360"/>
      </w:pPr>
    </w:p>
    <w:p w14:paraId="375EEB80" w14:textId="77777777" w:rsidR="000D6039" w:rsidRPr="00162F17" w:rsidRDefault="005723EE" w:rsidP="000D6039">
      <w:pPr>
        <w:numPr>
          <w:ilvl w:val="0"/>
          <w:numId w:val="2"/>
        </w:numPr>
        <w:rPr>
          <w:b/>
        </w:rPr>
      </w:pPr>
      <w:r w:rsidRPr="00162F17">
        <w:rPr>
          <w:b/>
        </w:rPr>
        <w:t>Part Information:</w:t>
      </w:r>
    </w:p>
    <w:p w14:paraId="4F7D54AE" w14:textId="77777777" w:rsidR="00F5446A" w:rsidRDefault="000D6039" w:rsidP="000D6039">
      <w:pPr>
        <w:ind w:left="720"/>
      </w:pPr>
      <w:r>
        <w:t xml:space="preserve">Quantity: </w:t>
      </w:r>
      <w:r>
        <w:tab/>
      </w:r>
      <w:r w:rsidR="00F5446A">
        <w:tab/>
      </w:r>
      <w:r w:rsidR="00C05253" w:rsidRPr="00914BD5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05253" w:rsidRPr="00914BD5">
        <w:rPr>
          <w:u w:val="single"/>
        </w:rPr>
        <w:instrText xml:space="preserve"> FORMTEXT </w:instrText>
      </w:r>
      <w:r w:rsidR="00C05253" w:rsidRPr="00914BD5">
        <w:rPr>
          <w:u w:val="single"/>
        </w:rPr>
      </w:r>
      <w:r w:rsidR="00C05253" w:rsidRPr="00914BD5">
        <w:rPr>
          <w:u w:val="single"/>
        </w:rPr>
        <w:fldChar w:fldCharType="separate"/>
      </w:r>
      <w:r w:rsidR="00C05253" w:rsidRPr="00914BD5">
        <w:rPr>
          <w:noProof/>
          <w:u w:val="single"/>
        </w:rPr>
        <w:t> </w:t>
      </w:r>
      <w:r w:rsidR="00C05253" w:rsidRPr="00914BD5">
        <w:rPr>
          <w:noProof/>
          <w:u w:val="single"/>
        </w:rPr>
        <w:t> </w:t>
      </w:r>
      <w:r w:rsidR="00C05253" w:rsidRPr="00914BD5">
        <w:rPr>
          <w:noProof/>
          <w:u w:val="single"/>
        </w:rPr>
        <w:t> </w:t>
      </w:r>
      <w:r w:rsidR="00C05253" w:rsidRPr="00914BD5">
        <w:rPr>
          <w:noProof/>
          <w:u w:val="single"/>
        </w:rPr>
        <w:t> </w:t>
      </w:r>
      <w:r w:rsidR="00C05253" w:rsidRPr="00914BD5">
        <w:rPr>
          <w:noProof/>
          <w:u w:val="single"/>
        </w:rPr>
        <w:t xml:space="preserve">                               </w:t>
      </w:r>
      <w:r w:rsidR="00C05253" w:rsidRPr="00914BD5">
        <w:rPr>
          <w:noProof/>
          <w:u w:val="single"/>
        </w:rPr>
        <w:t> </w:t>
      </w:r>
      <w:r w:rsidR="00C05253" w:rsidRPr="00914BD5">
        <w:rPr>
          <w:u w:val="single"/>
        </w:rPr>
        <w:fldChar w:fldCharType="end"/>
      </w:r>
      <w:r w:rsidR="00F5446A">
        <w:t xml:space="preserve"> </w:t>
      </w:r>
    </w:p>
    <w:p w14:paraId="1626867B" w14:textId="77777777" w:rsidR="000D6039" w:rsidRDefault="00F5446A" w:rsidP="00F5446A">
      <w:pPr>
        <w:ind w:left="720"/>
      </w:pPr>
      <w:r>
        <w:t xml:space="preserve">Unit of Measure: </w:t>
      </w:r>
      <w:r>
        <w:tab/>
      </w:r>
      <w:r w:rsidR="00C05253" w:rsidRPr="00914BD5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05253" w:rsidRPr="00914BD5">
        <w:rPr>
          <w:u w:val="single"/>
        </w:rPr>
        <w:instrText xml:space="preserve"> FORMTEXT </w:instrText>
      </w:r>
      <w:r w:rsidR="00C05253" w:rsidRPr="00914BD5">
        <w:rPr>
          <w:u w:val="single"/>
        </w:rPr>
      </w:r>
      <w:r w:rsidR="00C05253" w:rsidRPr="00914BD5">
        <w:rPr>
          <w:u w:val="single"/>
        </w:rPr>
        <w:fldChar w:fldCharType="separate"/>
      </w:r>
      <w:r w:rsidR="00C05253" w:rsidRPr="00914BD5">
        <w:rPr>
          <w:noProof/>
          <w:u w:val="single"/>
        </w:rPr>
        <w:t> </w:t>
      </w:r>
      <w:r w:rsidR="00C05253" w:rsidRPr="00914BD5">
        <w:rPr>
          <w:noProof/>
          <w:u w:val="single"/>
        </w:rPr>
        <w:t> </w:t>
      </w:r>
      <w:r w:rsidR="00C05253" w:rsidRPr="00914BD5">
        <w:rPr>
          <w:noProof/>
          <w:u w:val="single"/>
        </w:rPr>
        <w:t> </w:t>
      </w:r>
      <w:r w:rsidR="00C05253" w:rsidRPr="00914BD5">
        <w:rPr>
          <w:noProof/>
          <w:u w:val="single"/>
        </w:rPr>
        <w:t> </w:t>
      </w:r>
      <w:r w:rsidR="00C05253" w:rsidRPr="00914BD5">
        <w:rPr>
          <w:noProof/>
          <w:u w:val="single"/>
        </w:rPr>
        <w:t xml:space="preserve">                               </w:t>
      </w:r>
      <w:r w:rsidR="00C05253" w:rsidRPr="00914BD5">
        <w:rPr>
          <w:noProof/>
          <w:u w:val="single"/>
        </w:rPr>
        <w:t> </w:t>
      </w:r>
      <w:r w:rsidR="00C05253" w:rsidRPr="00914BD5">
        <w:rPr>
          <w:u w:val="single"/>
        </w:rPr>
        <w:fldChar w:fldCharType="end"/>
      </w:r>
    </w:p>
    <w:p w14:paraId="5F01EC68" w14:textId="77777777" w:rsidR="000D6039" w:rsidRDefault="000D6039" w:rsidP="00F5446A">
      <w:pPr>
        <w:ind w:left="720"/>
        <w:rPr>
          <w:u w:val="single"/>
        </w:rPr>
      </w:pPr>
      <w:r>
        <w:t>Part Number:</w:t>
      </w:r>
      <w:r>
        <w:tab/>
      </w:r>
      <w:r>
        <w:tab/>
      </w:r>
      <w:r w:rsidR="00C05253" w:rsidRPr="00914BD5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05253" w:rsidRPr="00914BD5">
        <w:rPr>
          <w:u w:val="single"/>
        </w:rPr>
        <w:instrText xml:space="preserve"> FORMTEXT </w:instrText>
      </w:r>
      <w:r w:rsidR="00C05253" w:rsidRPr="00914BD5">
        <w:rPr>
          <w:u w:val="single"/>
        </w:rPr>
      </w:r>
      <w:r w:rsidR="00C05253" w:rsidRPr="00914BD5">
        <w:rPr>
          <w:u w:val="single"/>
        </w:rPr>
        <w:fldChar w:fldCharType="separate"/>
      </w:r>
      <w:r w:rsidR="00C05253" w:rsidRPr="00914BD5">
        <w:rPr>
          <w:noProof/>
          <w:u w:val="single"/>
        </w:rPr>
        <w:t> </w:t>
      </w:r>
      <w:r w:rsidR="00C05253" w:rsidRPr="00914BD5">
        <w:rPr>
          <w:noProof/>
          <w:u w:val="single"/>
        </w:rPr>
        <w:t> </w:t>
      </w:r>
      <w:r w:rsidR="00C05253" w:rsidRPr="00914BD5">
        <w:rPr>
          <w:noProof/>
          <w:u w:val="single"/>
        </w:rPr>
        <w:t> </w:t>
      </w:r>
      <w:r w:rsidR="00C05253" w:rsidRPr="00914BD5">
        <w:rPr>
          <w:noProof/>
          <w:u w:val="single"/>
        </w:rPr>
        <w:t> </w:t>
      </w:r>
      <w:r w:rsidR="00C05253" w:rsidRPr="00914BD5">
        <w:rPr>
          <w:noProof/>
          <w:u w:val="single"/>
        </w:rPr>
        <w:t xml:space="preserve">                               </w:t>
      </w:r>
      <w:r w:rsidR="00C05253" w:rsidRPr="00914BD5">
        <w:rPr>
          <w:noProof/>
          <w:u w:val="single"/>
        </w:rPr>
        <w:t> </w:t>
      </w:r>
      <w:r w:rsidR="00C05253" w:rsidRPr="00914BD5">
        <w:rPr>
          <w:u w:val="single"/>
        </w:rPr>
        <w:fldChar w:fldCharType="end"/>
      </w:r>
    </w:p>
    <w:p w14:paraId="67D735CF" w14:textId="77777777" w:rsidR="000D6039" w:rsidRPr="000D6039" w:rsidRDefault="000D6039" w:rsidP="000D6039">
      <w:pPr>
        <w:ind w:left="720"/>
      </w:pPr>
      <w:r>
        <w:t xml:space="preserve">Part Description: </w:t>
      </w:r>
      <w:r>
        <w:tab/>
      </w:r>
      <w:r w:rsidR="00C05253" w:rsidRPr="00914BD5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05253" w:rsidRPr="00914BD5">
        <w:rPr>
          <w:u w:val="single"/>
        </w:rPr>
        <w:instrText xml:space="preserve"> FORMTEXT </w:instrText>
      </w:r>
      <w:r w:rsidR="00C05253" w:rsidRPr="00914BD5">
        <w:rPr>
          <w:u w:val="single"/>
        </w:rPr>
      </w:r>
      <w:r w:rsidR="00C05253" w:rsidRPr="00914BD5">
        <w:rPr>
          <w:u w:val="single"/>
        </w:rPr>
        <w:fldChar w:fldCharType="separate"/>
      </w:r>
      <w:r w:rsidR="00C05253" w:rsidRPr="00914BD5">
        <w:rPr>
          <w:noProof/>
          <w:u w:val="single"/>
        </w:rPr>
        <w:t> </w:t>
      </w:r>
      <w:r w:rsidR="00C05253" w:rsidRPr="00914BD5">
        <w:rPr>
          <w:noProof/>
          <w:u w:val="single"/>
        </w:rPr>
        <w:t> </w:t>
      </w:r>
      <w:r w:rsidR="00C05253" w:rsidRPr="00914BD5">
        <w:rPr>
          <w:noProof/>
          <w:u w:val="single"/>
        </w:rPr>
        <w:t> </w:t>
      </w:r>
      <w:r w:rsidR="00C05253" w:rsidRPr="00914BD5">
        <w:rPr>
          <w:noProof/>
          <w:u w:val="single"/>
        </w:rPr>
        <w:t> </w:t>
      </w:r>
      <w:r w:rsidR="00C05253" w:rsidRPr="00914BD5">
        <w:rPr>
          <w:noProof/>
          <w:u w:val="single"/>
        </w:rPr>
        <w:t xml:space="preserve">                               </w:t>
      </w:r>
      <w:r w:rsidR="00C05253" w:rsidRPr="00914BD5">
        <w:rPr>
          <w:noProof/>
          <w:u w:val="single"/>
        </w:rPr>
        <w:t> </w:t>
      </w:r>
      <w:r w:rsidR="00C05253" w:rsidRPr="00914BD5">
        <w:rPr>
          <w:u w:val="single"/>
        </w:rPr>
        <w:fldChar w:fldCharType="end"/>
      </w:r>
    </w:p>
    <w:p w14:paraId="463832D8" w14:textId="77777777" w:rsidR="005723EE" w:rsidRDefault="005723EE"/>
    <w:p w14:paraId="750370D7" w14:textId="77777777" w:rsidR="00162F17" w:rsidRPr="00162F17" w:rsidRDefault="007A4E97">
      <w:pPr>
        <w:numPr>
          <w:ilvl w:val="0"/>
          <w:numId w:val="2"/>
        </w:numPr>
      </w:pPr>
      <w:r w:rsidRPr="00162F17">
        <w:rPr>
          <w:b/>
        </w:rPr>
        <w:t>P</w:t>
      </w:r>
      <w:r w:rsidR="00162F17">
        <w:rPr>
          <w:b/>
        </w:rPr>
        <w:t>urchase Order or Contract Information</w:t>
      </w:r>
      <w:r w:rsidRPr="00162F17">
        <w:rPr>
          <w:b/>
        </w:rPr>
        <w:t>:</w:t>
      </w:r>
    </w:p>
    <w:p w14:paraId="200CE949" w14:textId="77777777" w:rsidR="00914BD5" w:rsidRDefault="00162F17" w:rsidP="00162F17">
      <w:pPr>
        <w:ind w:left="720"/>
      </w:pPr>
      <w:r>
        <w:t>Purchase Order Number:</w:t>
      </w:r>
      <w:r>
        <w:tab/>
      </w:r>
      <w:r w:rsidR="00C05253" w:rsidRPr="00914BD5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05253" w:rsidRPr="00914BD5">
        <w:rPr>
          <w:u w:val="single"/>
        </w:rPr>
        <w:instrText xml:space="preserve"> FORMTEXT </w:instrText>
      </w:r>
      <w:r w:rsidR="00C05253" w:rsidRPr="00914BD5">
        <w:rPr>
          <w:u w:val="single"/>
        </w:rPr>
      </w:r>
      <w:r w:rsidR="00C05253" w:rsidRPr="00914BD5">
        <w:rPr>
          <w:u w:val="single"/>
        </w:rPr>
        <w:fldChar w:fldCharType="separate"/>
      </w:r>
      <w:r w:rsidR="00C05253" w:rsidRPr="00914BD5">
        <w:rPr>
          <w:noProof/>
          <w:u w:val="single"/>
        </w:rPr>
        <w:t> </w:t>
      </w:r>
      <w:r w:rsidR="00C05253" w:rsidRPr="00914BD5">
        <w:rPr>
          <w:noProof/>
          <w:u w:val="single"/>
        </w:rPr>
        <w:t> </w:t>
      </w:r>
      <w:r w:rsidR="00C05253" w:rsidRPr="00914BD5">
        <w:rPr>
          <w:noProof/>
          <w:u w:val="single"/>
        </w:rPr>
        <w:t> </w:t>
      </w:r>
      <w:r w:rsidR="00C05253" w:rsidRPr="00914BD5">
        <w:rPr>
          <w:noProof/>
          <w:u w:val="single"/>
        </w:rPr>
        <w:t> </w:t>
      </w:r>
      <w:r w:rsidR="00C05253" w:rsidRPr="00914BD5">
        <w:rPr>
          <w:noProof/>
          <w:u w:val="single"/>
        </w:rPr>
        <w:t xml:space="preserve">                               </w:t>
      </w:r>
      <w:r w:rsidR="00C05253" w:rsidRPr="00914BD5">
        <w:rPr>
          <w:noProof/>
          <w:u w:val="single"/>
        </w:rPr>
        <w:t> </w:t>
      </w:r>
      <w:r w:rsidR="00C05253" w:rsidRPr="00914BD5">
        <w:rPr>
          <w:u w:val="single"/>
        </w:rPr>
        <w:fldChar w:fldCharType="end"/>
      </w:r>
      <w:r w:rsidR="0092033D">
        <w:t xml:space="preserve"> </w:t>
      </w:r>
    </w:p>
    <w:p w14:paraId="2A5E4EB1" w14:textId="77777777" w:rsidR="005723EE" w:rsidRDefault="00914BD5" w:rsidP="00914BD5">
      <w:pPr>
        <w:ind w:left="360" w:firstLine="360"/>
      </w:pPr>
      <w:r>
        <w:t xml:space="preserve">Purchase Order </w:t>
      </w:r>
      <w:r w:rsidR="007A4E97">
        <w:t>Date:</w:t>
      </w:r>
      <w:r>
        <w:tab/>
      </w:r>
      <w:r w:rsidR="00162F17">
        <w:tab/>
      </w:r>
      <w:r w:rsidR="00C05253" w:rsidRPr="00914BD5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05253" w:rsidRPr="00914BD5">
        <w:rPr>
          <w:u w:val="single"/>
        </w:rPr>
        <w:instrText xml:space="preserve"> FORMTEXT </w:instrText>
      </w:r>
      <w:r w:rsidR="00C05253" w:rsidRPr="00914BD5">
        <w:rPr>
          <w:u w:val="single"/>
        </w:rPr>
      </w:r>
      <w:r w:rsidR="00C05253" w:rsidRPr="00914BD5">
        <w:rPr>
          <w:u w:val="single"/>
        </w:rPr>
        <w:fldChar w:fldCharType="separate"/>
      </w:r>
      <w:r w:rsidR="00C05253" w:rsidRPr="00914BD5">
        <w:rPr>
          <w:noProof/>
          <w:u w:val="single"/>
        </w:rPr>
        <w:t> </w:t>
      </w:r>
      <w:r w:rsidR="00C05253" w:rsidRPr="00914BD5">
        <w:rPr>
          <w:noProof/>
          <w:u w:val="single"/>
        </w:rPr>
        <w:t> </w:t>
      </w:r>
      <w:r w:rsidR="00C05253" w:rsidRPr="00914BD5">
        <w:rPr>
          <w:noProof/>
          <w:u w:val="single"/>
        </w:rPr>
        <w:t> </w:t>
      </w:r>
      <w:r w:rsidR="00C05253" w:rsidRPr="00914BD5">
        <w:rPr>
          <w:noProof/>
          <w:u w:val="single"/>
        </w:rPr>
        <w:t> </w:t>
      </w:r>
      <w:r w:rsidR="00C05253" w:rsidRPr="00914BD5">
        <w:rPr>
          <w:noProof/>
          <w:u w:val="single"/>
        </w:rPr>
        <w:t xml:space="preserve">                               </w:t>
      </w:r>
      <w:r w:rsidR="00C05253" w:rsidRPr="00914BD5">
        <w:rPr>
          <w:noProof/>
          <w:u w:val="single"/>
        </w:rPr>
        <w:t> </w:t>
      </w:r>
      <w:r w:rsidR="00C05253" w:rsidRPr="00914BD5">
        <w:rPr>
          <w:u w:val="single"/>
        </w:rPr>
        <w:fldChar w:fldCharType="end"/>
      </w:r>
    </w:p>
    <w:p w14:paraId="7EFDA67A" w14:textId="77777777" w:rsidR="005723EE" w:rsidRDefault="005723EE" w:rsidP="005723EE">
      <w:pPr>
        <w:ind w:left="360"/>
      </w:pPr>
    </w:p>
    <w:p w14:paraId="63E88FC7" w14:textId="77777777" w:rsidR="007A4E97" w:rsidRDefault="007A4E97">
      <w:pPr>
        <w:numPr>
          <w:ilvl w:val="0"/>
          <w:numId w:val="2"/>
        </w:numPr>
      </w:pPr>
      <w:r w:rsidRPr="00162F17">
        <w:rPr>
          <w:b/>
        </w:rPr>
        <w:t>Country of Ultimate Destination:</w:t>
      </w:r>
      <w:r w:rsidR="005723EE">
        <w:t xml:space="preserve"> </w:t>
      </w:r>
      <w:r w:rsidR="005723EE" w:rsidRPr="00914BD5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 w:rsidR="005723EE" w:rsidRPr="00914BD5">
        <w:rPr>
          <w:u w:val="single"/>
        </w:rPr>
        <w:instrText xml:space="preserve"> FORMTEXT </w:instrText>
      </w:r>
      <w:r w:rsidR="005723EE" w:rsidRPr="00914BD5">
        <w:rPr>
          <w:u w:val="single"/>
        </w:rPr>
      </w:r>
      <w:r w:rsidR="005723EE" w:rsidRPr="00914BD5">
        <w:rPr>
          <w:u w:val="single"/>
        </w:rPr>
        <w:fldChar w:fldCharType="separate"/>
      </w:r>
      <w:r w:rsidR="005723EE" w:rsidRPr="00914BD5">
        <w:rPr>
          <w:noProof/>
          <w:u w:val="single"/>
        </w:rPr>
        <w:t> </w:t>
      </w:r>
      <w:r w:rsidR="005723EE" w:rsidRPr="00914BD5">
        <w:rPr>
          <w:noProof/>
          <w:u w:val="single"/>
        </w:rPr>
        <w:t> </w:t>
      </w:r>
      <w:r w:rsidR="005723EE" w:rsidRPr="00914BD5">
        <w:rPr>
          <w:noProof/>
          <w:u w:val="single"/>
        </w:rPr>
        <w:t> </w:t>
      </w:r>
      <w:r w:rsidR="005723EE" w:rsidRPr="00914BD5">
        <w:rPr>
          <w:noProof/>
          <w:u w:val="single"/>
        </w:rPr>
        <w:t> </w:t>
      </w:r>
      <w:r w:rsidR="005723EE" w:rsidRPr="00914BD5">
        <w:rPr>
          <w:noProof/>
          <w:u w:val="single"/>
        </w:rPr>
        <w:t xml:space="preserve">                               </w:t>
      </w:r>
      <w:r w:rsidR="005723EE" w:rsidRPr="00914BD5">
        <w:rPr>
          <w:noProof/>
          <w:u w:val="single"/>
        </w:rPr>
        <w:t> </w:t>
      </w:r>
      <w:r w:rsidR="005723EE" w:rsidRPr="00914BD5">
        <w:rPr>
          <w:u w:val="single"/>
        </w:rPr>
        <w:fldChar w:fldCharType="end"/>
      </w:r>
      <w:bookmarkEnd w:id="0"/>
      <w:r>
        <w:t xml:space="preserve"> </w:t>
      </w:r>
    </w:p>
    <w:p w14:paraId="6BE0B010" w14:textId="77777777" w:rsidR="005723EE" w:rsidRDefault="005723EE" w:rsidP="005723EE"/>
    <w:p w14:paraId="25CF4FCC" w14:textId="77777777" w:rsidR="007A4E97" w:rsidRPr="00162F17" w:rsidRDefault="00991AC2">
      <w:pPr>
        <w:numPr>
          <w:ilvl w:val="0"/>
          <w:numId w:val="2"/>
        </w:numPr>
        <w:rPr>
          <w:b/>
        </w:rPr>
      </w:pPr>
      <w:r w:rsidRPr="00162F17">
        <w:rPr>
          <w:b/>
        </w:rPr>
        <w:t xml:space="preserve">This </w:t>
      </w:r>
      <w:r w:rsidR="007A4E97" w:rsidRPr="00162F17">
        <w:rPr>
          <w:b/>
        </w:rPr>
        <w:t>Commodity is being financed under</w:t>
      </w:r>
      <w:r w:rsidR="0017476B" w:rsidRPr="00162F17">
        <w:rPr>
          <w:b/>
        </w:rPr>
        <w:t xml:space="preserve"> (check one)</w:t>
      </w:r>
      <w:r w:rsidR="007A4E97" w:rsidRPr="00162F17">
        <w:rPr>
          <w:b/>
        </w:rPr>
        <w:t>:</w:t>
      </w:r>
    </w:p>
    <w:p w14:paraId="1D3513DD" w14:textId="77777777" w:rsidR="007A4E97" w:rsidRDefault="007A4E97">
      <w:r>
        <w:tab/>
      </w:r>
      <w:bookmarkStart w:id="1" w:name="Check1"/>
      <w:r w:rsidR="007950E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950EE">
        <w:instrText xml:space="preserve"> FORMCHECKBOX </w:instrText>
      </w:r>
      <w:r w:rsidR="00415A80">
        <w:fldChar w:fldCharType="separate"/>
      </w:r>
      <w:r w:rsidR="007950EE">
        <w:fldChar w:fldCharType="end"/>
      </w:r>
      <w:bookmarkEnd w:id="1"/>
      <w:r w:rsidR="00EA25E8">
        <w:t xml:space="preserve"> </w:t>
      </w:r>
      <w:r>
        <w:t xml:space="preserve">Foreign Military </w:t>
      </w:r>
      <w:smartTag w:uri="urn:schemas-microsoft-com:office:smarttags" w:element="place">
        <w:smartTag w:uri="urn:schemas-microsoft-com:office:smarttags" w:element="City">
          <w:r>
            <w:t>Sale</w:t>
          </w:r>
        </w:smartTag>
      </w:smartTag>
    </w:p>
    <w:p w14:paraId="1847B518" w14:textId="77777777" w:rsidR="003D0721" w:rsidRDefault="003D0721">
      <w:r>
        <w:tab/>
      </w:r>
      <w:r>
        <w:tab/>
        <w:t xml:space="preserve">Case number: </w:t>
      </w:r>
      <w:r w:rsidRPr="00914BD5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14BD5">
        <w:rPr>
          <w:u w:val="single"/>
        </w:rPr>
        <w:instrText xml:space="preserve"> FORMTEXT </w:instrText>
      </w:r>
      <w:r w:rsidRPr="00914BD5">
        <w:rPr>
          <w:u w:val="single"/>
        </w:rPr>
      </w:r>
      <w:r w:rsidRPr="00914BD5">
        <w:rPr>
          <w:u w:val="single"/>
        </w:rPr>
        <w:fldChar w:fldCharType="separate"/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 xml:space="preserve">                               </w:t>
      </w:r>
      <w:r w:rsidRPr="00914BD5">
        <w:rPr>
          <w:noProof/>
          <w:u w:val="single"/>
        </w:rPr>
        <w:t> </w:t>
      </w:r>
      <w:r w:rsidRPr="00914BD5">
        <w:rPr>
          <w:u w:val="single"/>
        </w:rPr>
        <w:fldChar w:fldCharType="end"/>
      </w:r>
    </w:p>
    <w:p w14:paraId="11FB08DA" w14:textId="77777777" w:rsidR="007A4E97" w:rsidRDefault="007A4E97">
      <w:r>
        <w:tab/>
      </w:r>
      <w:r w:rsidR="00EA25E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EA25E8">
        <w:instrText xml:space="preserve"> FORMCHECKBOX </w:instrText>
      </w:r>
      <w:r w:rsidR="00415A80">
        <w:fldChar w:fldCharType="separate"/>
      </w:r>
      <w:r w:rsidR="00EA25E8">
        <w:fldChar w:fldCharType="end"/>
      </w:r>
      <w:bookmarkEnd w:id="2"/>
      <w:r w:rsidR="00EA25E8">
        <w:t xml:space="preserve"> </w:t>
      </w:r>
      <w:r>
        <w:t>Foreign Military Financing</w:t>
      </w:r>
    </w:p>
    <w:p w14:paraId="668F5056" w14:textId="77777777" w:rsidR="003D0721" w:rsidRDefault="003D0721">
      <w:r>
        <w:tab/>
      </w:r>
      <w:r>
        <w:tab/>
        <w:t xml:space="preserve">Case number: </w:t>
      </w:r>
      <w:r w:rsidRPr="00914BD5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14BD5">
        <w:rPr>
          <w:u w:val="single"/>
        </w:rPr>
        <w:instrText xml:space="preserve"> FORMTEXT </w:instrText>
      </w:r>
      <w:r w:rsidRPr="00914BD5">
        <w:rPr>
          <w:u w:val="single"/>
        </w:rPr>
      </w:r>
      <w:r w:rsidRPr="00914BD5">
        <w:rPr>
          <w:u w:val="single"/>
        </w:rPr>
        <w:fldChar w:fldCharType="separate"/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 xml:space="preserve">                               </w:t>
      </w:r>
      <w:r w:rsidRPr="00914BD5">
        <w:rPr>
          <w:noProof/>
          <w:u w:val="single"/>
        </w:rPr>
        <w:t> </w:t>
      </w:r>
      <w:r w:rsidRPr="00914BD5">
        <w:rPr>
          <w:u w:val="single"/>
        </w:rPr>
        <w:fldChar w:fldCharType="end"/>
      </w:r>
    </w:p>
    <w:p w14:paraId="2309D57A" w14:textId="77777777" w:rsidR="007A4E97" w:rsidRDefault="007A4E97">
      <w:r>
        <w:tab/>
      </w:r>
      <w:r w:rsidR="00EA25E8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EA25E8">
        <w:instrText xml:space="preserve"> FORMCHECKBOX </w:instrText>
      </w:r>
      <w:r w:rsidR="00415A80">
        <w:fldChar w:fldCharType="separate"/>
      </w:r>
      <w:r w:rsidR="00EA25E8">
        <w:fldChar w:fldCharType="end"/>
      </w:r>
      <w:bookmarkEnd w:id="3"/>
      <w:r w:rsidR="00EA25E8">
        <w:t xml:space="preserve"> </w:t>
      </w:r>
      <w:r>
        <w:t>Grant Aid Program</w:t>
      </w:r>
    </w:p>
    <w:p w14:paraId="4B4F61D1" w14:textId="77777777" w:rsidR="003D0721" w:rsidRDefault="003D0721">
      <w:r>
        <w:tab/>
      </w:r>
      <w:r>
        <w:tab/>
        <w:t xml:space="preserve">Case number: </w:t>
      </w:r>
      <w:r w:rsidRPr="00914BD5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14BD5">
        <w:rPr>
          <w:u w:val="single"/>
        </w:rPr>
        <w:instrText xml:space="preserve"> FORMTEXT </w:instrText>
      </w:r>
      <w:r w:rsidRPr="00914BD5">
        <w:rPr>
          <w:u w:val="single"/>
        </w:rPr>
      </w:r>
      <w:r w:rsidRPr="00914BD5">
        <w:rPr>
          <w:u w:val="single"/>
        </w:rPr>
        <w:fldChar w:fldCharType="separate"/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 xml:space="preserve">                               </w:t>
      </w:r>
      <w:r w:rsidRPr="00914BD5">
        <w:rPr>
          <w:noProof/>
          <w:u w:val="single"/>
        </w:rPr>
        <w:t> </w:t>
      </w:r>
      <w:r w:rsidRPr="00914BD5">
        <w:rPr>
          <w:u w:val="single"/>
        </w:rPr>
        <w:fldChar w:fldCharType="end"/>
      </w:r>
    </w:p>
    <w:p w14:paraId="3F68671E" w14:textId="77777777" w:rsidR="00826973" w:rsidRDefault="007A4E97">
      <w:r>
        <w:tab/>
      </w:r>
      <w:bookmarkStart w:id="4" w:name="Check4"/>
      <w:r w:rsidR="00C0525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05253">
        <w:instrText xml:space="preserve"> FORMCHECKBOX </w:instrText>
      </w:r>
      <w:r w:rsidR="00415A80">
        <w:fldChar w:fldCharType="separate"/>
      </w:r>
      <w:r w:rsidR="00C05253">
        <w:fldChar w:fldCharType="end"/>
      </w:r>
      <w:bookmarkEnd w:id="4"/>
      <w:r w:rsidR="00EA25E8">
        <w:t xml:space="preserve"> </w:t>
      </w:r>
      <w:r>
        <w:t>Not Applicable</w:t>
      </w:r>
    </w:p>
    <w:p w14:paraId="2348BBB9" w14:textId="77777777" w:rsidR="00826973" w:rsidRDefault="00826973"/>
    <w:p w14:paraId="3856692C" w14:textId="77777777" w:rsidR="00CC7876" w:rsidRPr="00162F17" w:rsidRDefault="00CC7876" w:rsidP="00CC7876">
      <w:pPr>
        <w:numPr>
          <w:ilvl w:val="0"/>
          <w:numId w:val="2"/>
        </w:numPr>
        <w:rPr>
          <w:b/>
        </w:rPr>
      </w:pPr>
      <w:r w:rsidRPr="00162F17">
        <w:rPr>
          <w:b/>
        </w:rPr>
        <w:t>Ultimate End User:</w:t>
      </w:r>
      <w:r w:rsidR="00273535">
        <w:rPr>
          <w:b/>
        </w:rPr>
        <w:t xml:space="preserve"> (Manufacturer of final end product)</w:t>
      </w:r>
    </w:p>
    <w:p w14:paraId="660D82F7" w14:textId="77777777" w:rsidR="00914BD5" w:rsidRPr="00F5446A" w:rsidRDefault="00914BD5" w:rsidP="00914BD5">
      <w:pPr>
        <w:ind w:left="720"/>
      </w:pPr>
      <w:r w:rsidRPr="00F5446A">
        <w:t xml:space="preserve">Name: </w:t>
      </w:r>
      <w:r>
        <w:tab/>
      </w:r>
      <w:r>
        <w:tab/>
      </w:r>
      <w:r>
        <w:tab/>
      </w:r>
      <w:r w:rsidRPr="00914BD5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14BD5">
        <w:rPr>
          <w:u w:val="single"/>
        </w:rPr>
        <w:instrText xml:space="preserve"> FORMTEXT </w:instrText>
      </w:r>
      <w:r w:rsidRPr="00914BD5">
        <w:rPr>
          <w:u w:val="single"/>
        </w:rPr>
      </w:r>
      <w:r w:rsidRPr="00914BD5">
        <w:rPr>
          <w:u w:val="single"/>
        </w:rPr>
        <w:fldChar w:fldCharType="separate"/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 xml:space="preserve">                               </w:t>
      </w:r>
      <w:r w:rsidRPr="00914BD5">
        <w:rPr>
          <w:noProof/>
          <w:u w:val="single"/>
        </w:rPr>
        <w:t> </w:t>
      </w:r>
      <w:r w:rsidRPr="00914BD5">
        <w:rPr>
          <w:u w:val="single"/>
        </w:rPr>
        <w:fldChar w:fldCharType="end"/>
      </w:r>
    </w:p>
    <w:p w14:paraId="2F663099" w14:textId="77777777" w:rsidR="00914BD5" w:rsidRPr="00F5446A" w:rsidRDefault="00914BD5" w:rsidP="00914BD5">
      <w:pPr>
        <w:ind w:left="720"/>
      </w:pPr>
      <w:r w:rsidRPr="00F5446A">
        <w:t xml:space="preserve">Street address 1: </w:t>
      </w:r>
      <w:r>
        <w:tab/>
      </w:r>
      <w:r w:rsidRPr="00914BD5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14BD5">
        <w:rPr>
          <w:u w:val="single"/>
        </w:rPr>
        <w:instrText xml:space="preserve"> FORMTEXT </w:instrText>
      </w:r>
      <w:r w:rsidRPr="00914BD5">
        <w:rPr>
          <w:u w:val="single"/>
        </w:rPr>
      </w:r>
      <w:r w:rsidRPr="00914BD5">
        <w:rPr>
          <w:u w:val="single"/>
        </w:rPr>
        <w:fldChar w:fldCharType="separate"/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 xml:space="preserve">                               </w:t>
      </w:r>
      <w:r w:rsidRPr="00914BD5">
        <w:rPr>
          <w:noProof/>
          <w:u w:val="single"/>
        </w:rPr>
        <w:t> </w:t>
      </w:r>
      <w:r w:rsidRPr="00914BD5">
        <w:rPr>
          <w:u w:val="single"/>
        </w:rPr>
        <w:fldChar w:fldCharType="end"/>
      </w:r>
    </w:p>
    <w:p w14:paraId="7E632283" w14:textId="77777777" w:rsidR="00914BD5" w:rsidRDefault="00914BD5" w:rsidP="00914BD5">
      <w:pPr>
        <w:ind w:left="720"/>
      </w:pPr>
      <w:r w:rsidRPr="00F5446A">
        <w:t xml:space="preserve">Street address 2: </w:t>
      </w:r>
      <w:r>
        <w:tab/>
      </w:r>
      <w:r w:rsidRPr="00914BD5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14BD5">
        <w:rPr>
          <w:u w:val="single"/>
        </w:rPr>
        <w:instrText xml:space="preserve"> FORMTEXT </w:instrText>
      </w:r>
      <w:r w:rsidRPr="00914BD5">
        <w:rPr>
          <w:u w:val="single"/>
        </w:rPr>
      </w:r>
      <w:r w:rsidRPr="00914BD5">
        <w:rPr>
          <w:u w:val="single"/>
        </w:rPr>
        <w:fldChar w:fldCharType="separate"/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 xml:space="preserve">                               </w:t>
      </w:r>
      <w:r w:rsidRPr="00914BD5">
        <w:rPr>
          <w:noProof/>
          <w:u w:val="single"/>
        </w:rPr>
        <w:t> </w:t>
      </w:r>
      <w:r w:rsidRPr="00914BD5">
        <w:rPr>
          <w:u w:val="single"/>
        </w:rPr>
        <w:fldChar w:fldCharType="end"/>
      </w:r>
    </w:p>
    <w:p w14:paraId="3C2FFFFD" w14:textId="77777777" w:rsidR="00914BD5" w:rsidRDefault="00914BD5" w:rsidP="00914BD5">
      <w:pPr>
        <w:ind w:left="720"/>
      </w:pPr>
      <w:r w:rsidRPr="00F5446A">
        <w:t>City</w:t>
      </w:r>
      <w:r>
        <w:t>:</w:t>
      </w:r>
      <w:r w:rsidRPr="00F5446A">
        <w:tab/>
      </w:r>
      <w:r>
        <w:tab/>
      </w:r>
      <w:r>
        <w:tab/>
      </w:r>
      <w:r w:rsidRPr="00914BD5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14BD5">
        <w:rPr>
          <w:u w:val="single"/>
        </w:rPr>
        <w:instrText xml:space="preserve"> FORMTEXT </w:instrText>
      </w:r>
      <w:r w:rsidRPr="00914BD5">
        <w:rPr>
          <w:u w:val="single"/>
        </w:rPr>
      </w:r>
      <w:r w:rsidRPr="00914BD5">
        <w:rPr>
          <w:u w:val="single"/>
        </w:rPr>
        <w:fldChar w:fldCharType="separate"/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 xml:space="preserve">                               </w:t>
      </w:r>
      <w:r w:rsidRPr="00914BD5">
        <w:rPr>
          <w:noProof/>
          <w:u w:val="single"/>
        </w:rPr>
        <w:t> </w:t>
      </w:r>
      <w:r w:rsidRPr="00914BD5">
        <w:rPr>
          <w:u w:val="single"/>
        </w:rPr>
        <w:fldChar w:fldCharType="end"/>
      </w:r>
    </w:p>
    <w:p w14:paraId="187C6541" w14:textId="77777777" w:rsidR="00914BD5" w:rsidRDefault="00914BD5" w:rsidP="00914BD5">
      <w:pPr>
        <w:ind w:left="720"/>
      </w:pPr>
      <w:r w:rsidRPr="00F5446A">
        <w:t>State/Province</w:t>
      </w:r>
      <w:r>
        <w:t>:</w:t>
      </w:r>
      <w:r>
        <w:tab/>
      </w:r>
      <w:r w:rsidRPr="00914BD5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14BD5">
        <w:rPr>
          <w:u w:val="single"/>
        </w:rPr>
        <w:instrText xml:space="preserve"> FORMTEXT </w:instrText>
      </w:r>
      <w:r w:rsidRPr="00914BD5">
        <w:rPr>
          <w:u w:val="single"/>
        </w:rPr>
      </w:r>
      <w:r w:rsidRPr="00914BD5">
        <w:rPr>
          <w:u w:val="single"/>
        </w:rPr>
        <w:fldChar w:fldCharType="separate"/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 xml:space="preserve">                               </w:t>
      </w:r>
      <w:r w:rsidRPr="00914BD5">
        <w:rPr>
          <w:noProof/>
          <w:u w:val="single"/>
        </w:rPr>
        <w:t> </w:t>
      </w:r>
      <w:r w:rsidRPr="00914BD5">
        <w:rPr>
          <w:u w:val="single"/>
        </w:rPr>
        <w:fldChar w:fldCharType="end"/>
      </w:r>
      <w:r w:rsidRPr="00F5446A">
        <w:t xml:space="preserve">  </w:t>
      </w:r>
    </w:p>
    <w:p w14:paraId="77452801" w14:textId="77777777" w:rsidR="00914BD5" w:rsidRDefault="00914BD5" w:rsidP="00914BD5">
      <w:pPr>
        <w:ind w:left="720"/>
      </w:pPr>
      <w:r w:rsidRPr="00F5446A">
        <w:t>Postal Code</w:t>
      </w:r>
      <w:r>
        <w:t>:</w:t>
      </w:r>
      <w:r>
        <w:tab/>
      </w:r>
      <w:r>
        <w:tab/>
      </w:r>
      <w:r w:rsidRPr="00914BD5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14BD5">
        <w:rPr>
          <w:u w:val="single"/>
        </w:rPr>
        <w:instrText xml:space="preserve"> FORMTEXT </w:instrText>
      </w:r>
      <w:r w:rsidRPr="00914BD5">
        <w:rPr>
          <w:u w:val="single"/>
        </w:rPr>
      </w:r>
      <w:r w:rsidRPr="00914BD5">
        <w:rPr>
          <w:u w:val="single"/>
        </w:rPr>
        <w:fldChar w:fldCharType="separate"/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 xml:space="preserve">                               </w:t>
      </w:r>
      <w:r w:rsidRPr="00914BD5">
        <w:rPr>
          <w:noProof/>
          <w:u w:val="single"/>
        </w:rPr>
        <w:t> </w:t>
      </w:r>
      <w:r w:rsidRPr="00914BD5">
        <w:rPr>
          <w:u w:val="single"/>
        </w:rPr>
        <w:fldChar w:fldCharType="end"/>
      </w:r>
    </w:p>
    <w:p w14:paraId="331CB3D0" w14:textId="77777777" w:rsidR="00CC7876" w:rsidRDefault="00914BD5" w:rsidP="009240BA">
      <w:pPr>
        <w:ind w:left="720"/>
      </w:pPr>
      <w:r w:rsidRPr="00F5446A">
        <w:t>Country</w:t>
      </w:r>
      <w:r>
        <w:t>:</w:t>
      </w:r>
      <w:r>
        <w:tab/>
      </w:r>
      <w:r>
        <w:tab/>
      </w:r>
      <w:r w:rsidRPr="00914BD5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14BD5">
        <w:rPr>
          <w:u w:val="single"/>
        </w:rPr>
        <w:instrText xml:space="preserve"> FORMTEXT </w:instrText>
      </w:r>
      <w:r w:rsidRPr="00914BD5">
        <w:rPr>
          <w:u w:val="single"/>
        </w:rPr>
      </w:r>
      <w:r w:rsidRPr="00914BD5">
        <w:rPr>
          <w:u w:val="single"/>
        </w:rPr>
        <w:fldChar w:fldCharType="separate"/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 xml:space="preserve">                               </w:t>
      </w:r>
      <w:r w:rsidRPr="00914BD5">
        <w:rPr>
          <w:noProof/>
          <w:u w:val="single"/>
        </w:rPr>
        <w:t> </w:t>
      </w:r>
      <w:r w:rsidRPr="00914BD5">
        <w:rPr>
          <w:u w:val="single"/>
        </w:rPr>
        <w:fldChar w:fldCharType="end"/>
      </w:r>
    </w:p>
    <w:p w14:paraId="6F2AF95E" w14:textId="77777777" w:rsidR="009240BA" w:rsidRDefault="009240BA" w:rsidP="009240BA">
      <w:pPr>
        <w:ind w:left="720"/>
      </w:pPr>
    </w:p>
    <w:p w14:paraId="5EAD7DF0" w14:textId="77777777" w:rsidR="00644DA8" w:rsidRDefault="00644DA8" w:rsidP="00816379">
      <w:pPr>
        <w:numPr>
          <w:ilvl w:val="0"/>
          <w:numId w:val="2"/>
        </w:numPr>
      </w:pPr>
      <w:r w:rsidRPr="00162F17">
        <w:rPr>
          <w:b/>
        </w:rPr>
        <w:lastRenderedPageBreak/>
        <w:t>Nature of Ultimate End User’s business:</w:t>
      </w:r>
      <w:r>
        <w:t xml:space="preserve"> </w:t>
      </w:r>
      <w:r w:rsidRPr="005723EE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723EE">
        <w:rPr>
          <w:u w:val="single"/>
        </w:rPr>
        <w:instrText xml:space="preserve"> FORMTEXT </w:instrText>
      </w:r>
      <w:r w:rsidRPr="005723EE">
        <w:rPr>
          <w:u w:val="single"/>
        </w:rPr>
      </w:r>
      <w:r w:rsidRPr="005723EE">
        <w:rPr>
          <w:u w:val="single"/>
        </w:rPr>
        <w:fldChar w:fldCharType="separate"/>
      </w:r>
      <w:r w:rsidRPr="005723EE">
        <w:rPr>
          <w:noProof/>
          <w:u w:val="single"/>
        </w:rPr>
        <w:t> </w:t>
      </w:r>
      <w:r w:rsidRPr="005723EE">
        <w:rPr>
          <w:noProof/>
          <w:u w:val="single"/>
        </w:rPr>
        <w:t> </w:t>
      </w:r>
      <w:r w:rsidRPr="005723EE">
        <w:rPr>
          <w:noProof/>
          <w:u w:val="single"/>
        </w:rPr>
        <w:t> </w:t>
      </w:r>
      <w:r w:rsidRPr="005723EE">
        <w:rPr>
          <w:noProof/>
          <w:u w:val="single"/>
        </w:rPr>
        <w:t> </w:t>
      </w:r>
      <w:r w:rsidRPr="005723EE">
        <w:rPr>
          <w:noProof/>
          <w:u w:val="single"/>
        </w:rPr>
        <w:t xml:space="preserve">                                              </w:t>
      </w:r>
      <w:r w:rsidRPr="005723EE">
        <w:rPr>
          <w:noProof/>
          <w:u w:val="single"/>
        </w:rPr>
        <w:t> </w:t>
      </w:r>
      <w:r w:rsidRPr="005723EE">
        <w:rPr>
          <w:u w:val="single"/>
        </w:rPr>
        <w:fldChar w:fldCharType="end"/>
      </w:r>
    </w:p>
    <w:p w14:paraId="40C54484" w14:textId="77777777" w:rsidR="00816379" w:rsidRDefault="00816379" w:rsidP="00816379">
      <w:pPr>
        <w:ind w:left="360"/>
      </w:pPr>
    </w:p>
    <w:p w14:paraId="6AE25E1B" w14:textId="77777777" w:rsidR="00C232CE" w:rsidRPr="00162F17" w:rsidRDefault="00C232CE" w:rsidP="00C232CE">
      <w:pPr>
        <w:numPr>
          <w:ilvl w:val="0"/>
          <w:numId w:val="2"/>
        </w:numPr>
        <w:rPr>
          <w:b/>
        </w:rPr>
      </w:pPr>
      <w:r>
        <w:rPr>
          <w:b/>
        </w:rPr>
        <w:t xml:space="preserve">Foreign </w:t>
      </w:r>
      <w:r w:rsidRPr="00162F17">
        <w:rPr>
          <w:b/>
        </w:rPr>
        <w:t>Consignee</w:t>
      </w:r>
      <w:r w:rsidR="00273535">
        <w:rPr>
          <w:b/>
        </w:rPr>
        <w:t xml:space="preserve"> (such as component or </w:t>
      </w:r>
      <w:r>
        <w:rPr>
          <w:b/>
        </w:rPr>
        <w:t>contract manufacturer</w:t>
      </w:r>
      <w:r w:rsidRPr="00162F17">
        <w:rPr>
          <w:b/>
        </w:rPr>
        <w:t>):</w:t>
      </w:r>
    </w:p>
    <w:p w14:paraId="09413011" w14:textId="77777777" w:rsidR="00C232CE" w:rsidRDefault="00C232CE" w:rsidP="00205600">
      <w:pPr>
        <w:ind w:left="72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15A80">
        <w:fldChar w:fldCharType="separate"/>
      </w:r>
      <w:r>
        <w:fldChar w:fldCharType="end"/>
      </w:r>
      <w:r>
        <w:t xml:space="preserve"> (Same as ultimate end user)</w:t>
      </w:r>
    </w:p>
    <w:p w14:paraId="24DDB233" w14:textId="77777777" w:rsidR="00C232CE" w:rsidRDefault="00C232CE" w:rsidP="00C232CE">
      <w:pPr>
        <w:ind w:left="720"/>
      </w:pPr>
      <w:r>
        <w:t>Purpo</w:t>
      </w:r>
      <w:r w:rsidR="002D0015">
        <w:t xml:space="preserve">se/Role of Foreign </w:t>
      </w:r>
      <w:r>
        <w:t>Consignee:</w:t>
      </w:r>
    </w:p>
    <w:p w14:paraId="680A26F1" w14:textId="77777777" w:rsidR="00C232CE" w:rsidRPr="00554326" w:rsidRDefault="00C232CE" w:rsidP="00C232CE">
      <w:pPr>
        <w:ind w:left="720"/>
      </w:pPr>
      <w:r w:rsidRPr="00554326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54326">
        <w:rPr>
          <w:u w:val="single"/>
        </w:rPr>
        <w:instrText xml:space="preserve"> FORMTEXT </w:instrText>
      </w:r>
      <w:r w:rsidRPr="00554326">
        <w:rPr>
          <w:u w:val="single"/>
        </w:rPr>
      </w:r>
      <w:r w:rsidRPr="00554326">
        <w:rPr>
          <w:u w:val="single"/>
        </w:rPr>
        <w:fldChar w:fldCharType="separate"/>
      </w:r>
      <w:r w:rsidRPr="00554326">
        <w:rPr>
          <w:noProof/>
          <w:u w:val="single"/>
        </w:rPr>
        <w:t> </w:t>
      </w:r>
      <w:r w:rsidRPr="00554326">
        <w:rPr>
          <w:noProof/>
          <w:u w:val="single"/>
        </w:rPr>
        <w:t> </w:t>
      </w:r>
      <w:r w:rsidRPr="00554326">
        <w:rPr>
          <w:noProof/>
          <w:u w:val="single"/>
        </w:rPr>
        <w:t> </w:t>
      </w:r>
      <w:r w:rsidRPr="00554326">
        <w:rPr>
          <w:noProof/>
          <w:u w:val="single"/>
        </w:rPr>
        <w:t> </w:t>
      </w:r>
      <w:r w:rsidRPr="00554326">
        <w:rPr>
          <w:noProof/>
          <w:u w:val="single"/>
        </w:rPr>
        <w:t xml:space="preserve">                                             </w:t>
      </w:r>
      <w:r w:rsidRPr="00554326">
        <w:rPr>
          <w:noProof/>
          <w:u w:val="single"/>
        </w:rPr>
        <w:t> </w:t>
      </w:r>
      <w:r w:rsidRPr="00554326">
        <w:rPr>
          <w:u w:val="single"/>
        </w:rPr>
        <w:fldChar w:fldCharType="end"/>
      </w:r>
    </w:p>
    <w:p w14:paraId="6884D246" w14:textId="77777777" w:rsidR="00C232CE" w:rsidRDefault="00C232CE" w:rsidP="00C232CE"/>
    <w:p w14:paraId="4A83C8C1" w14:textId="77777777" w:rsidR="00C232CE" w:rsidRPr="00F5446A" w:rsidRDefault="00C232CE" w:rsidP="00C232CE">
      <w:pPr>
        <w:ind w:left="720"/>
      </w:pPr>
      <w:r w:rsidRPr="00F5446A">
        <w:t xml:space="preserve">Name: </w:t>
      </w:r>
      <w:r>
        <w:tab/>
      </w:r>
      <w:r>
        <w:tab/>
      </w:r>
      <w:r>
        <w:tab/>
      </w:r>
      <w:r w:rsidRPr="00914BD5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14BD5">
        <w:rPr>
          <w:u w:val="single"/>
        </w:rPr>
        <w:instrText xml:space="preserve"> FORMTEXT </w:instrText>
      </w:r>
      <w:r w:rsidRPr="00914BD5">
        <w:rPr>
          <w:u w:val="single"/>
        </w:rPr>
      </w:r>
      <w:r w:rsidRPr="00914BD5">
        <w:rPr>
          <w:u w:val="single"/>
        </w:rPr>
        <w:fldChar w:fldCharType="separate"/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 xml:space="preserve">                               </w:t>
      </w:r>
      <w:r w:rsidRPr="00914BD5">
        <w:rPr>
          <w:noProof/>
          <w:u w:val="single"/>
        </w:rPr>
        <w:t> </w:t>
      </w:r>
      <w:r w:rsidRPr="00914BD5">
        <w:rPr>
          <w:u w:val="single"/>
        </w:rPr>
        <w:fldChar w:fldCharType="end"/>
      </w:r>
    </w:p>
    <w:p w14:paraId="3CB98196" w14:textId="77777777" w:rsidR="00C232CE" w:rsidRPr="00F5446A" w:rsidRDefault="00C232CE" w:rsidP="00C232CE">
      <w:pPr>
        <w:ind w:left="720"/>
      </w:pPr>
      <w:r w:rsidRPr="00F5446A">
        <w:t xml:space="preserve">Street address 1: </w:t>
      </w:r>
      <w:r>
        <w:tab/>
      </w:r>
      <w:r w:rsidRPr="00914BD5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14BD5">
        <w:rPr>
          <w:u w:val="single"/>
        </w:rPr>
        <w:instrText xml:space="preserve"> FORMTEXT </w:instrText>
      </w:r>
      <w:r w:rsidRPr="00914BD5">
        <w:rPr>
          <w:u w:val="single"/>
        </w:rPr>
      </w:r>
      <w:r w:rsidRPr="00914BD5">
        <w:rPr>
          <w:u w:val="single"/>
        </w:rPr>
        <w:fldChar w:fldCharType="separate"/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 xml:space="preserve">                               </w:t>
      </w:r>
      <w:r w:rsidRPr="00914BD5">
        <w:rPr>
          <w:noProof/>
          <w:u w:val="single"/>
        </w:rPr>
        <w:t> </w:t>
      </w:r>
      <w:r w:rsidRPr="00914BD5">
        <w:rPr>
          <w:u w:val="single"/>
        </w:rPr>
        <w:fldChar w:fldCharType="end"/>
      </w:r>
    </w:p>
    <w:p w14:paraId="33AD196E" w14:textId="77777777" w:rsidR="00C232CE" w:rsidRDefault="00C232CE" w:rsidP="00C232CE">
      <w:pPr>
        <w:ind w:left="720"/>
      </w:pPr>
      <w:r w:rsidRPr="00F5446A">
        <w:t xml:space="preserve">Street address 2: </w:t>
      </w:r>
      <w:r>
        <w:tab/>
      </w:r>
      <w:r w:rsidRPr="00914BD5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14BD5">
        <w:rPr>
          <w:u w:val="single"/>
        </w:rPr>
        <w:instrText xml:space="preserve"> FORMTEXT </w:instrText>
      </w:r>
      <w:r w:rsidRPr="00914BD5">
        <w:rPr>
          <w:u w:val="single"/>
        </w:rPr>
      </w:r>
      <w:r w:rsidRPr="00914BD5">
        <w:rPr>
          <w:u w:val="single"/>
        </w:rPr>
        <w:fldChar w:fldCharType="separate"/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 xml:space="preserve">                               </w:t>
      </w:r>
      <w:r w:rsidRPr="00914BD5">
        <w:rPr>
          <w:noProof/>
          <w:u w:val="single"/>
        </w:rPr>
        <w:t> </w:t>
      </w:r>
      <w:r w:rsidRPr="00914BD5">
        <w:rPr>
          <w:u w:val="single"/>
        </w:rPr>
        <w:fldChar w:fldCharType="end"/>
      </w:r>
    </w:p>
    <w:p w14:paraId="12B564CF" w14:textId="77777777" w:rsidR="00C232CE" w:rsidRDefault="00C232CE" w:rsidP="00C232CE">
      <w:pPr>
        <w:ind w:left="720"/>
      </w:pPr>
      <w:r w:rsidRPr="00F5446A">
        <w:t>City</w:t>
      </w:r>
      <w:r>
        <w:t>:</w:t>
      </w:r>
      <w:r w:rsidRPr="00F5446A">
        <w:tab/>
      </w:r>
      <w:r>
        <w:tab/>
      </w:r>
      <w:r>
        <w:tab/>
      </w:r>
      <w:r w:rsidRPr="00914BD5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14BD5">
        <w:rPr>
          <w:u w:val="single"/>
        </w:rPr>
        <w:instrText xml:space="preserve"> FORMTEXT </w:instrText>
      </w:r>
      <w:r w:rsidRPr="00914BD5">
        <w:rPr>
          <w:u w:val="single"/>
        </w:rPr>
      </w:r>
      <w:r w:rsidRPr="00914BD5">
        <w:rPr>
          <w:u w:val="single"/>
        </w:rPr>
        <w:fldChar w:fldCharType="separate"/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 xml:space="preserve">                               </w:t>
      </w:r>
      <w:r w:rsidRPr="00914BD5">
        <w:rPr>
          <w:noProof/>
          <w:u w:val="single"/>
        </w:rPr>
        <w:t> </w:t>
      </w:r>
      <w:r w:rsidRPr="00914BD5">
        <w:rPr>
          <w:u w:val="single"/>
        </w:rPr>
        <w:fldChar w:fldCharType="end"/>
      </w:r>
    </w:p>
    <w:p w14:paraId="53E9167D" w14:textId="77777777" w:rsidR="00C232CE" w:rsidRDefault="00C232CE" w:rsidP="00C232CE">
      <w:pPr>
        <w:ind w:left="720"/>
      </w:pPr>
      <w:r w:rsidRPr="00F5446A">
        <w:t>State/Province</w:t>
      </w:r>
      <w:r>
        <w:t>:</w:t>
      </w:r>
      <w:r>
        <w:tab/>
      </w:r>
      <w:r w:rsidRPr="00914BD5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14BD5">
        <w:rPr>
          <w:u w:val="single"/>
        </w:rPr>
        <w:instrText xml:space="preserve"> FORMTEXT </w:instrText>
      </w:r>
      <w:r w:rsidRPr="00914BD5">
        <w:rPr>
          <w:u w:val="single"/>
        </w:rPr>
      </w:r>
      <w:r w:rsidRPr="00914BD5">
        <w:rPr>
          <w:u w:val="single"/>
        </w:rPr>
        <w:fldChar w:fldCharType="separate"/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 xml:space="preserve">                               </w:t>
      </w:r>
      <w:r w:rsidRPr="00914BD5">
        <w:rPr>
          <w:noProof/>
          <w:u w:val="single"/>
        </w:rPr>
        <w:t> </w:t>
      </w:r>
      <w:r w:rsidRPr="00914BD5">
        <w:rPr>
          <w:u w:val="single"/>
        </w:rPr>
        <w:fldChar w:fldCharType="end"/>
      </w:r>
      <w:r w:rsidRPr="00F5446A">
        <w:t xml:space="preserve">  </w:t>
      </w:r>
    </w:p>
    <w:p w14:paraId="3010A994" w14:textId="77777777" w:rsidR="00C232CE" w:rsidRDefault="00C232CE" w:rsidP="00C232CE">
      <w:pPr>
        <w:ind w:left="720"/>
      </w:pPr>
      <w:r w:rsidRPr="00F5446A">
        <w:t>Postal Code</w:t>
      </w:r>
      <w:r>
        <w:t>:</w:t>
      </w:r>
      <w:r>
        <w:tab/>
      </w:r>
      <w:r>
        <w:tab/>
      </w:r>
      <w:r w:rsidRPr="00914BD5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14BD5">
        <w:rPr>
          <w:u w:val="single"/>
        </w:rPr>
        <w:instrText xml:space="preserve"> FORMTEXT </w:instrText>
      </w:r>
      <w:r w:rsidRPr="00914BD5">
        <w:rPr>
          <w:u w:val="single"/>
        </w:rPr>
      </w:r>
      <w:r w:rsidRPr="00914BD5">
        <w:rPr>
          <w:u w:val="single"/>
        </w:rPr>
        <w:fldChar w:fldCharType="separate"/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 xml:space="preserve">                               </w:t>
      </w:r>
      <w:r w:rsidRPr="00914BD5">
        <w:rPr>
          <w:noProof/>
          <w:u w:val="single"/>
        </w:rPr>
        <w:t> </w:t>
      </w:r>
      <w:r w:rsidRPr="00914BD5">
        <w:rPr>
          <w:u w:val="single"/>
        </w:rPr>
        <w:fldChar w:fldCharType="end"/>
      </w:r>
    </w:p>
    <w:p w14:paraId="0A466963" w14:textId="77777777" w:rsidR="00C232CE" w:rsidRDefault="00C232CE" w:rsidP="00C232CE">
      <w:pPr>
        <w:ind w:left="720"/>
        <w:rPr>
          <w:u w:val="single"/>
        </w:rPr>
      </w:pPr>
      <w:r w:rsidRPr="00F5446A">
        <w:t>Country</w:t>
      </w:r>
      <w:r>
        <w:t>:</w:t>
      </w:r>
      <w:r>
        <w:tab/>
      </w:r>
      <w:r>
        <w:tab/>
      </w:r>
      <w:r w:rsidRPr="00914BD5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14BD5">
        <w:rPr>
          <w:u w:val="single"/>
        </w:rPr>
        <w:instrText xml:space="preserve"> FORMTEXT </w:instrText>
      </w:r>
      <w:r w:rsidRPr="00914BD5">
        <w:rPr>
          <w:u w:val="single"/>
        </w:rPr>
      </w:r>
      <w:r w:rsidRPr="00914BD5">
        <w:rPr>
          <w:u w:val="single"/>
        </w:rPr>
        <w:fldChar w:fldCharType="separate"/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 xml:space="preserve">                               </w:t>
      </w:r>
      <w:r w:rsidRPr="00914BD5">
        <w:rPr>
          <w:noProof/>
          <w:u w:val="single"/>
        </w:rPr>
        <w:t> </w:t>
      </w:r>
      <w:r w:rsidRPr="00914BD5">
        <w:rPr>
          <w:u w:val="single"/>
        </w:rPr>
        <w:fldChar w:fldCharType="end"/>
      </w:r>
    </w:p>
    <w:p w14:paraId="4A45AD8B" w14:textId="77777777" w:rsidR="00C232CE" w:rsidRDefault="00C232CE" w:rsidP="00C232CE">
      <w:pPr>
        <w:ind w:left="720"/>
      </w:pPr>
    </w:p>
    <w:p w14:paraId="6E1F7846" w14:textId="77777777" w:rsidR="00C232CE" w:rsidRDefault="00C232CE" w:rsidP="00C232CE">
      <w:pPr>
        <w:ind w:left="720"/>
      </w:pPr>
      <w:r>
        <w:t>(If more than one forei</w:t>
      </w:r>
      <w:r w:rsidR="00920F83">
        <w:t xml:space="preserve">gn </w:t>
      </w:r>
      <w:r>
        <w:t>consignee, please attach additional information)</w:t>
      </w:r>
    </w:p>
    <w:p w14:paraId="4855F9E9" w14:textId="77777777" w:rsidR="00920F83" w:rsidRPr="00C232CE" w:rsidRDefault="00920F83" w:rsidP="00C232CE">
      <w:pPr>
        <w:ind w:left="720"/>
      </w:pPr>
    </w:p>
    <w:p w14:paraId="25612973" w14:textId="77777777" w:rsidR="00920F83" w:rsidRPr="00162F17" w:rsidRDefault="00920F83" w:rsidP="00920F83">
      <w:pPr>
        <w:numPr>
          <w:ilvl w:val="0"/>
          <w:numId w:val="2"/>
        </w:numPr>
        <w:rPr>
          <w:b/>
        </w:rPr>
      </w:pPr>
      <w:r w:rsidRPr="00162F17">
        <w:rPr>
          <w:b/>
        </w:rPr>
        <w:t>Foreign Intermediate Consignee</w:t>
      </w:r>
      <w:r>
        <w:rPr>
          <w:b/>
        </w:rPr>
        <w:t xml:space="preserve"> #1 </w:t>
      </w:r>
      <w:r w:rsidRPr="00162F17">
        <w:rPr>
          <w:b/>
        </w:rPr>
        <w:t xml:space="preserve"> (such as a distributor or freight forwarder):</w:t>
      </w:r>
    </w:p>
    <w:p w14:paraId="1B7FF766" w14:textId="77777777" w:rsidR="00920F83" w:rsidRDefault="00920F83" w:rsidP="00205600">
      <w:pPr>
        <w:ind w:left="72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15A80">
        <w:fldChar w:fldCharType="separate"/>
      </w:r>
      <w:r>
        <w:fldChar w:fldCharType="end"/>
      </w:r>
      <w:r>
        <w:t xml:space="preserve"> None (check box if none)</w:t>
      </w:r>
    </w:p>
    <w:p w14:paraId="1742B6A2" w14:textId="77777777" w:rsidR="00920F83" w:rsidRDefault="00920F83" w:rsidP="00920F83">
      <w:pPr>
        <w:ind w:left="720"/>
      </w:pPr>
      <w:r>
        <w:t>Purpose/Role of Foreign Intermediate Consignee:</w:t>
      </w:r>
    </w:p>
    <w:p w14:paraId="75652FA1" w14:textId="77777777" w:rsidR="00920F83" w:rsidRPr="00554326" w:rsidRDefault="00920F83" w:rsidP="00920F83">
      <w:pPr>
        <w:ind w:left="720"/>
      </w:pPr>
      <w:r w:rsidRPr="00554326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54326">
        <w:rPr>
          <w:u w:val="single"/>
        </w:rPr>
        <w:instrText xml:space="preserve"> FORMTEXT </w:instrText>
      </w:r>
      <w:r w:rsidRPr="00554326">
        <w:rPr>
          <w:u w:val="single"/>
        </w:rPr>
      </w:r>
      <w:r w:rsidRPr="00554326">
        <w:rPr>
          <w:u w:val="single"/>
        </w:rPr>
        <w:fldChar w:fldCharType="separate"/>
      </w:r>
      <w:r w:rsidRPr="00554326">
        <w:rPr>
          <w:noProof/>
          <w:u w:val="single"/>
        </w:rPr>
        <w:t> </w:t>
      </w:r>
      <w:r w:rsidRPr="00554326">
        <w:rPr>
          <w:noProof/>
          <w:u w:val="single"/>
        </w:rPr>
        <w:t> </w:t>
      </w:r>
      <w:r w:rsidRPr="00554326">
        <w:rPr>
          <w:noProof/>
          <w:u w:val="single"/>
        </w:rPr>
        <w:t> </w:t>
      </w:r>
      <w:r w:rsidRPr="00554326">
        <w:rPr>
          <w:noProof/>
          <w:u w:val="single"/>
        </w:rPr>
        <w:t> </w:t>
      </w:r>
      <w:r w:rsidRPr="00554326">
        <w:rPr>
          <w:noProof/>
          <w:u w:val="single"/>
        </w:rPr>
        <w:t xml:space="preserve">                                             </w:t>
      </w:r>
      <w:r w:rsidRPr="00554326">
        <w:rPr>
          <w:noProof/>
          <w:u w:val="single"/>
        </w:rPr>
        <w:t> </w:t>
      </w:r>
      <w:r w:rsidRPr="00554326">
        <w:rPr>
          <w:u w:val="single"/>
        </w:rPr>
        <w:fldChar w:fldCharType="end"/>
      </w:r>
    </w:p>
    <w:p w14:paraId="45E117F8" w14:textId="77777777" w:rsidR="00920F83" w:rsidRDefault="00920F83" w:rsidP="00920F83"/>
    <w:p w14:paraId="67614EE5" w14:textId="77777777" w:rsidR="00920F83" w:rsidRPr="00F5446A" w:rsidRDefault="00920F83" w:rsidP="00920F83">
      <w:pPr>
        <w:ind w:left="720"/>
      </w:pPr>
      <w:r w:rsidRPr="00F5446A">
        <w:t xml:space="preserve">Name: </w:t>
      </w:r>
      <w:r>
        <w:tab/>
      </w:r>
      <w:r>
        <w:tab/>
      </w:r>
      <w:r>
        <w:tab/>
      </w:r>
      <w:r w:rsidRPr="00914BD5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14BD5">
        <w:rPr>
          <w:u w:val="single"/>
        </w:rPr>
        <w:instrText xml:space="preserve"> FORMTEXT </w:instrText>
      </w:r>
      <w:r w:rsidRPr="00914BD5">
        <w:rPr>
          <w:u w:val="single"/>
        </w:rPr>
      </w:r>
      <w:r w:rsidRPr="00914BD5">
        <w:rPr>
          <w:u w:val="single"/>
        </w:rPr>
        <w:fldChar w:fldCharType="separate"/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 xml:space="preserve">                               </w:t>
      </w:r>
      <w:r w:rsidRPr="00914BD5">
        <w:rPr>
          <w:noProof/>
          <w:u w:val="single"/>
        </w:rPr>
        <w:t> </w:t>
      </w:r>
      <w:r w:rsidRPr="00914BD5">
        <w:rPr>
          <w:u w:val="single"/>
        </w:rPr>
        <w:fldChar w:fldCharType="end"/>
      </w:r>
    </w:p>
    <w:p w14:paraId="1B1CA42D" w14:textId="77777777" w:rsidR="00920F83" w:rsidRPr="00F5446A" w:rsidRDefault="00920F83" w:rsidP="00920F83">
      <w:pPr>
        <w:ind w:left="720"/>
      </w:pPr>
      <w:r w:rsidRPr="00F5446A">
        <w:t xml:space="preserve">Street address 1: </w:t>
      </w:r>
      <w:r>
        <w:tab/>
      </w:r>
      <w:r w:rsidRPr="00914BD5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14BD5">
        <w:rPr>
          <w:u w:val="single"/>
        </w:rPr>
        <w:instrText xml:space="preserve"> FORMTEXT </w:instrText>
      </w:r>
      <w:r w:rsidRPr="00914BD5">
        <w:rPr>
          <w:u w:val="single"/>
        </w:rPr>
      </w:r>
      <w:r w:rsidRPr="00914BD5">
        <w:rPr>
          <w:u w:val="single"/>
        </w:rPr>
        <w:fldChar w:fldCharType="separate"/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 xml:space="preserve">                               </w:t>
      </w:r>
      <w:r w:rsidRPr="00914BD5">
        <w:rPr>
          <w:noProof/>
          <w:u w:val="single"/>
        </w:rPr>
        <w:t> </w:t>
      </w:r>
      <w:r w:rsidRPr="00914BD5">
        <w:rPr>
          <w:u w:val="single"/>
        </w:rPr>
        <w:fldChar w:fldCharType="end"/>
      </w:r>
    </w:p>
    <w:p w14:paraId="34D304ED" w14:textId="77777777" w:rsidR="00920F83" w:rsidRDefault="00920F83" w:rsidP="00920F83">
      <w:pPr>
        <w:ind w:left="720"/>
      </w:pPr>
      <w:r w:rsidRPr="00F5446A">
        <w:t xml:space="preserve">Street address 2: </w:t>
      </w:r>
      <w:r>
        <w:tab/>
      </w:r>
      <w:r w:rsidRPr="00914BD5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14BD5">
        <w:rPr>
          <w:u w:val="single"/>
        </w:rPr>
        <w:instrText xml:space="preserve"> FORMTEXT </w:instrText>
      </w:r>
      <w:r w:rsidRPr="00914BD5">
        <w:rPr>
          <w:u w:val="single"/>
        </w:rPr>
      </w:r>
      <w:r w:rsidRPr="00914BD5">
        <w:rPr>
          <w:u w:val="single"/>
        </w:rPr>
        <w:fldChar w:fldCharType="separate"/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 xml:space="preserve">                               </w:t>
      </w:r>
      <w:r w:rsidRPr="00914BD5">
        <w:rPr>
          <w:noProof/>
          <w:u w:val="single"/>
        </w:rPr>
        <w:t> </w:t>
      </w:r>
      <w:r w:rsidRPr="00914BD5">
        <w:rPr>
          <w:u w:val="single"/>
        </w:rPr>
        <w:fldChar w:fldCharType="end"/>
      </w:r>
    </w:p>
    <w:p w14:paraId="1E70C2E1" w14:textId="77777777" w:rsidR="00920F83" w:rsidRDefault="00920F83" w:rsidP="00920F83">
      <w:pPr>
        <w:ind w:left="720"/>
      </w:pPr>
      <w:r w:rsidRPr="00F5446A">
        <w:t>City</w:t>
      </w:r>
      <w:r>
        <w:t>:</w:t>
      </w:r>
      <w:r w:rsidRPr="00F5446A">
        <w:tab/>
      </w:r>
      <w:r>
        <w:tab/>
      </w:r>
      <w:r>
        <w:tab/>
      </w:r>
      <w:r w:rsidRPr="00914BD5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14BD5">
        <w:rPr>
          <w:u w:val="single"/>
        </w:rPr>
        <w:instrText xml:space="preserve"> FORMTEXT </w:instrText>
      </w:r>
      <w:r w:rsidRPr="00914BD5">
        <w:rPr>
          <w:u w:val="single"/>
        </w:rPr>
      </w:r>
      <w:r w:rsidRPr="00914BD5">
        <w:rPr>
          <w:u w:val="single"/>
        </w:rPr>
        <w:fldChar w:fldCharType="separate"/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 xml:space="preserve">                               </w:t>
      </w:r>
      <w:r w:rsidRPr="00914BD5">
        <w:rPr>
          <w:noProof/>
          <w:u w:val="single"/>
        </w:rPr>
        <w:t> </w:t>
      </w:r>
      <w:r w:rsidRPr="00914BD5">
        <w:rPr>
          <w:u w:val="single"/>
        </w:rPr>
        <w:fldChar w:fldCharType="end"/>
      </w:r>
    </w:p>
    <w:p w14:paraId="66F0EFDA" w14:textId="77777777" w:rsidR="00920F83" w:rsidRDefault="00920F83" w:rsidP="00920F83">
      <w:pPr>
        <w:ind w:left="720"/>
      </w:pPr>
      <w:r w:rsidRPr="00F5446A">
        <w:t>State/Province</w:t>
      </w:r>
      <w:r>
        <w:t>:</w:t>
      </w:r>
      <w:r>
        <w:tab/>
      </w:r>
      <w:r w:rsidRPr="00914BD5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14BD5">
        <w:rPr>
          <w:u w:val="single"/>
        </w:rPr>
        <w:instrText xml:space="preserve"> FORMTEXT </w:instrText>
      </w:r>
      <w:r w:rsidRPr="00914BD5">
        <w:rPr>
          <w:u w:val="single"/>
        </w:rPr>
      </w:r>
      <w:r w:rsidRPr="00914BD5">
        <w:rPr>
          <w:u w:val="single"/>
        </w:rPr>
        <w:fldChar w:fldCharType="separate"/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 xml:space="preserve">                               </w:t>
      </w:r>
      <w:r w:rsidRPr="00914BD5">
        <w:rPr>
          <w:noProof/>
          <w:u w:val="single"/>
        </w:rPr>
        <w:t> </w:t>
      </w:r>
      <w:r w:rsidRPr="00914BD5">
        <w:rPr>
          <w:u w:val="single"/>
        </w:rPr>
        <w:fldChar w:fldCharType="end"/>
      </w:r>
      <w:r w:rsidRPr="00F5446A">
        <w:t xml:space="preserve">  </w:t>
      </w:r>
    </w:p>
    <w:p w14:paraId="442E6E4A" w14:textId="77777777" w:rsidR="00920F83" w:rsidRDefault="00920F83" w:rsidP="00920F83">
      <w:pPr>
        <w:ind w:left="720"/>
      </w:pPr>
      <w:r w:rsidRPr="00F5446A">
        <w:t>Postal Code</w:t>
      </w:r>
      <w:r>
        <w:t>:</w:t>
      </w:r>
      <w:r>
        <w:tab/>
      </w:r>
      <w:r>
        <w:tab/>
      </w:r>
      <w:r w:rsidRPr="00914BD5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14BD5">
        <w:rPr>
          <w:u w:val="single"/>
        </w:rPr>
        <w:instrText xml:space="preserve"> FORMTEXT </w:instrText>
      </w:r>
      <w:r w:rsidRPr="00914BD5">
        <w:rPr>
          <w:u w:val="single"/>
        </w:rPr>
      </w:r>
      <w:r w:rsidRPr="00914BD5">
        <w:rPr>
          <w:u w:val="single"/>
        </w:rPr>
        <w:fldChar w:fldCharType="separate"/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 xml:space="preserve">                               </w:t>
      </w:r>
      <w:r w:rsidRPr="00914BD5">
        <w:rPr>
          <w:noProof/>
          <w:u w:val="single"/>
        </w:rPr>
        <w:t> </w:t>
      </w:r>
      <w:r w:rsidRPr="00914BD5">
        <w:rPr>
          <w:u w:val="single"/>
        </w:rPr>
        <w:fldChar w:fldCharType="end"/>
      </w:r>
    </w:p>
    <w:p w14:paraId="4449DC88" w14:textId="77777777" w:rsidR="00920F83" w:rsidRDefault="00920F83" w:rsidP="00920F83">
      <w:pPr>
        <w:ind w:left="720"/>
        <w:rPr>
          <w:u w:val="single"/>
        </w:rPr>
      </w:pPr>
      <w:r w:rsidRPr="00F5446A">
        <w:t>Country</w:t>
      </w:r>
      <w:r>
        <w:t>:</w:t>
      </w:r>
      <w:r>
        <w:tab/>
      </w:r>
      <w:r>
        <w:tab/>
      </w:r>
      <w:r w:rsidRPr="00914BD5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14BD5">
        <w:rPr>
          <w:u w:val="single"/>
        </w:rPr>
        <w:instrText xml:space="preserve"> FORMTEXT </w:instrText>
      </w:r>
      <w:r w:rsidRPr="00914BD5">
        <w:rPr>
          <w:u w:val="single"/>
        </w:rPr>
      </w:r>
      <w:r w:rsidRPr="00914BD5">
        <w:rPr>
          <w:u w:val="single"/>
        </w:rPr>
        <w:fldChar w:fldCharType="separate"/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 xml:space="preserve">                               </w:t>
      </w:r>
      <w:r w:rsidRPr="00914BD5">
        <w:rPr>
          <w:noProof/>
          <w:u w:val="single"/>
        </w:rPr>
        <w:t> </w:t>
      </w:r>
      <w:r w:rsidRPr="00914BD5">
        <w:rPr>
          <w:u w:val="single"/>
        </w:rPr>
        <w:fldChar w:fldCharType="end"/>
      </w:r>
    </w:p>
    <w:p w14:paraId="609E2A77" w14:textId="77777777" w:rsidR="00C232CE" w:rsidRDefault="00C232CE" w:rsidP="00920F83"/>
    <w:p w14:paraId="2ED00800" w14:textId="77777777" w:rsidR="00920F83" w:rsidRDefault="00920F83" w:rsidP="00920F83">
      <w:pPr>
        <w:rPr>
          <w:b/>
        </w:rPr>
      </w:pPr>
    </w:p>
    <w:p w14:paraId="7DCFA9A2" w14:textId="77777777" w:rsidR="00CC7876" w:rsidRPr="00162F17" w:rsidRDefault="00CC7876" w:rsidP="00CC7876">
      <w:pPr>
        <w:numPr>
          <w:ilvl w:val="0"/>
          <w:numId w:val="2"/>
        </w:numPr>
        <w:rPr>
          <w:b/>
        </w:rPr>
      </w:pPr>
      <w:r w:rsidRPr="00162F17">
        <w:rPr>
          <w:b/>
        </w:rPr>
        <w:t>Foreign Intermediate Consignee</w:t>
      </w:r>
      <w:r w:rsidR="00920F83">
        <w:rPr>
          <w:b/>
        </w:rPr>
        <w:t xml:space="preserve"> #2</w:t>
      </w:r>
      <w:r w:rsidR="00EB0756" w:rsidRPr="00162F17">
        <w:rPr>
          <w:b/>
        </w:rPr>
        <w:t xml:space="preserve"> (such as a distributor or freight forwarder)</w:t>
      </w:r>
      <w:r w:rsidRPr="00162F17">
        <w:rPr>
          <w:b/>
        </w:rPr>
        <w:t>:</w:t>
      </w:r>
    </w:p>
    <w:bookmarkStart w:id="5" w:name="Check10"/>
    <w:p w14:paraId="22ABB08D" w14:textId="77777777" w:rsidR="00CC7876" w:rsidRDefault="0092033D" w:rsidP="00205600">
      <w:pPr>
        <w:ind w:left="72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15A80">
        <w:fldChar w:fldCharType="separate"/>
      </w:r>
      <w:r>
        <w:fldChar w:fldCharType="end"/>
      </w:r>
      <w:bookmarkEnd w:id="5"/>
      <w:r w:rsidR="00CC7876">
        <w:t xml:space="preserve"> None (check box if none)</w:t>
      </w:r>
    </w:p>
    <w:p w14:paraId="2FA0DF13" w14:textId="77777777" w:rsidR="00914BD5" w:rsidRDefault="00CC7876" w:rsidP="00CC7876">
      <w:pPr>
        <w:ind w:left="720"/>
      </w:pPr>
      <w:r>
        <w:t>Purpose/Role of Foreign Intermediate Consignee</w:t>
      </w:r>
      <w:r w:rsidR="00914BD5">
        <w:t>:</w:t>
      </w:r>
    </w:p>
    <w:p w14:paraId="499AAB2D" w14:textId="77777777" w:rsidR="00CC7876" w:rsidRPr="00554326" w:rsidRDefault="00914BD5" w:rsidP="00CC7876">
      <w:pPr>
        <w:ind w:left="720"/>
      </w:pPr>
      <w:r w:rsidRPr="00554326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6" w:name="Text18"/>
      <w:r w:rsidRPr="00554326">
        <w:rPr>
          <w:u w:val="single"/>
        </w:rPr>
        <w:instrText xml:space="preserve"> FORMTEXT </w:instrText>
      </w:r>
      <w:r w:rsidRPr="00554326">
        <w:rPr>
          <w:u w:val="single"/>
        </w:rPr>
      </w:r>
      <w:r w:rsidRPr="00554326">
        <w:rPr>
          <w:u w:val="single"/>
        </w:rPr>
        <w:fldChar w:fldCharType="separate"/>
      </w:r>
      <w:r w:rsidRPr="00554326">
        <w:rPr>
          <w:noProof/>
          <w:u w:val="single"/>
        </w:rPr>
        <w:t> </w:t>
      </w:r>
      <w:r w:rsidRPr="00554326">
        <w:rPr>
          <w:noProof/>
          <w:u w:val="single"/>
        </w:rPr>
        <w:t> </w:t>
      </w:r>
      <w:r w:rsidRPr="00554326">
        <w:rPr>
          <w:noProof/>
          <w:u w:val="single"/>
        </w:rPr>
        <w:t> </w:t>
      </w:r>
      <w:r w:rsidRPr="00554326">
        <w:rPr>
          <w:noProof/>
          <w:u w:val="single"/>
        </w:rPr>
        <w:t> </w:t>
      </w:r>
      <w:r w:rsidRPr="00554326">
        <w:rPr>
          <w:noProof/>
          <w:u w:val="single"/>
        </w:rPr>
        <w:t xml:space="preserve">                                             </w:t>
      </w:r>
      <w:r w:rsidRPr="00554326">
        <w:rPr>
          <w:noProof/>
          <w:u w:val="single"/>
        </w:rPr>
        <w:t> </w:t>
      </w:r>
      <w:r w:rsidRPr="00554326">
        <w:rPr>
          <w:u w:val="single"/>
        </w:rPr>
        <w:fldChar w:fldCharType="end"/>
      </w:r>
      <w:bookmarkEnd w:id="6"/>
    </w:p>
    <w:p w14:paraId="4DA5BDEE" w14:textId="77777777" w:rsidR="00914BD5" w:rsidRDefault="00914BD5" w:rsidP="00816379"/>
    <w:p w14:paraId="6A743278" w14:textId="77777777" w:rsidR="00914BD5" w:rsidRPr="00F5446A" w:rsidRDefault="00914BD5" w:rsidP="00914BD5">
      <w:pPr>
        <w:ind w:left="720"/>
      </w:pPr>
      <w:r w:rsidRPr="00F5446A">
        <w:t xml:space="preserve">Name: </w:t>
      </w:r>
      <w:r>
        <w:tab/>
      </w:r>
      <w:r>
        <w:tab/>
      </w:r>
      <w:r>
        <w:tab/>
      </w:r>
      <w:r w:rsidRPr="00914BD5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14BD5">
        <w:rPr>
          <w:u w:val="single"/>
        </w:rPr>
        <w:instrText xml:space="preserve"> FORMTEXT </w:instrText>
      </w:r>
      <w:r w:rsidRPr="00914BD5">
        <w:rPr>
          <w:u w:val="single"/>
        </w:rPr>
      </w:r>
      <w:r w:rsidRPr="00914BD5">
        <w:rPr>
          <w:u w:val="single"/>
        </w:rPr>
        <w:fldChar w:fldCharType="separate"/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 xml:space="preserve">                               </w:t>
      </w:r>
      <w:r w:rsidRPr="00914BD5">
        <w:rPr>
          <w:noProof/>
          <w:u w:val="single"/>
        </w:rPr>
        <w:t> </w:t>
      </w:r>
      <w:r w:rsidRPr="00914BD5">
        <w:rPr>
          <w:u w:val="single"/>
        </w:rPr>
        <w:fldChar w:fldCharType="end"/>
      </w:r>
    </w:p>
    <w:p w14:paraId="06C10BBA" w14:textId="77777777" w:rsidR="00914BD5" w:rsidRPr="00F5446A" w:rsidRDefault="00914BD5" w:rsidP="00914BD5">
      <w:pPr>
        <w:ind w:left="720"/>
      </w:pPr>
      <w:r w:rsidRPr="00F5446A">
        <w:t xml:space="preserve">Street address 1: </w:t>
      </w:r>
      <w:r>
        <w:tab/>
      </w:r>
      <w:r w:rsidRPr="00914BD5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14BD5">
        <w:rPr>
          <w:u w:val="single"/>
        </w:rPr>
        <w:instrText xml:space="preserve"> FORMTEXT </w:instrText>
      </w:r>
      <w:r w:rsidRPr="00914BD5">
        <w:rPr>
          <w:u w:val="single"/>
        </w:rPr>
      </w:r>
      <w:r w:rsidRPr="00914BD5">
        <w:rPr>
          <w:u w:val="single"/>
        </w:rPr>
        <w:fldChar w:fldCharType="separate"/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 xml:space="preserve">                               </w:t>
      </w:r>
      <w:r w:rsidRPr="00914BD5">
        <w:rPr>
          <w:noProof/>
          <w:u w:val="single"/>
        </w:rPr>
        <w:t> </w:t>
      </w:r>
      <w:r w:rsidRPr="00914BD5">
        <w:rPr>
          <w:u w:val="single"/>
        </w:rPr>
        <w:fldChar w:fldCharType="end"/>
      </w:r>
    </w:p>
    <w:p w14:paraId="36EB81CA" w14:textId="77777777" w:rsidR="00914BD5" w:rsidRDefault="00914BD5" w:rsidP="00914BD5">
      <w:pPr>
        <w:ind w:left="720"/>
      </w:pPr>
      <w:r w:rsidRPr="00F5446A">
        <w:t xml:space="preserve">Street address 2: </w:t>
      </w:r>
      <w:r>
        <w:tab/>
      </w:r>
      <w:r w:rsidRPr="00914BD5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14BD5">
        <w:rPr>
          <w:u w:val="single"/>
        </w:rPr>
        <w:instrText xml:space="preserve"> FORMTEXT </w:instrText>
      </w:r>
      <w:r w:rsidRPr="00914BD5">
        <w:rPr>
          <w:u w:val="single"/>
        </w:rPr>
      </w:r>
      <w:r w:rsidRPr="00914BD5">
        <w:rPr>
          <w:u w:val="single"/>
        </w:rPr>
        <w:fldChar w:fldCharType="separate"/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 xml:space="preserve">                               </w:t>
      </w:r>
      <w:r w:rsidRPr="00914BD5">
        <w:rPr>
          <w:noProof/>
          <w:u w:val="single"/>
        </w:rPr>
        <w:t> </w:t>
      </w:r>
      <w:r w:rsidRPr="00914BD5">
        <w:rPr>
          <w:u w:val="single"/>
        </w:rPr>
        <w:fldChar w:fldCharType="end"/>
      </w:r>
    </w:p>
    <w:p w14:paraId="03DEE419" w14:textId="77777777" w:rsidR="00914BD5" w:rsidRDefault="00914BD5" w:rsidP="00914BD5">
      <w:pPr>
        <w:ind w:left="720"/>
      </w:pPr>
      <w:r w:rsidRPr="00F5446A">
        <w:t>City</w:t>
      </w:r>
      <w:r>
        <w:t>:</w:t>
      </w:r>
      <w:r w:rsidRPr="00F5446A">
        <w:tab/>
      </w:r>
      <w:r>
        <w:tab/>
      </w:r>
      <w:r>
        <w:tab/>
      </w:r>
      <w:r w:rsidRPr="00914BD5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14BD5">
        <w:rPr>
          <w:u w:val="single"/>
        </w:rPr>
        <w:instrText xml:space="preserve"> FORMTEXT </w:instrText>
      </w:r>
      <w:r w:rsidRPr="00914BD5">
        <w:rPr>
          <w:u w:val="single"/>
        </w:rPr>
      </w:r>
      <w:r w:rsidRPr="00914BD5">
        <w:rPr>
          <w:u w:val="single"/>
        </w:rPr>
        <w:fldChar w:fldCharType="separate"/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 xml:space="preserve">                               </w:t>
      </w:r>
      <w:r w:rsidRPr="00914BD5">
        <w:rPr>
          <w:noProof/>
          <w:u w:val="single"/>
        </w:rPr>
        <w:t> </w:t>
      </w:r>
      <w:r w:rsidRPr="00914BD5">
        <w:rPr>
          <w:u w:val="single"/>
        </w:rPr>
        <w:fldChar w:fldCharType="end"/>
      </w:r>
    </w:p>
    <w:p w14:paraId="18E15206" w14:textId="77777777" w:rsidR="00914BD5" w:rsidRDefault="00914BD5" w:rsidP="00914BD5">
      <w:pPr>
        <w:ind w:left="720"/>
      </w:pPr>
      <w:r w:rsidRPr="00F5446A">
        <w:t>State/Province</w:t>
      </w:r>
      <w:r>
        <w:t>:</w:t>
      </w:r>
      <w:r>
        <w:tab/>
      </w:r>
      <w:r w:rsidRPr="00914BD5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14BD5">
        <w:rPr>
          <w:u w:val="single"/>
        </w:rPr>
        <w:instrText xml:space="preserve"> FORMTEXT </w:instrText>
      </w:r>
      <w:r w:rsidRPr="00914BD5">
        <w:rPr>
          <w:u w:val="single"/>
        </w:rPr>
      </w:r>
      <w:r w:rsidRPr="00914BD5">
        <w:rPr>
          <w:u w:val="single"/>
        </w:rPr>
        <w:fldChar w:fldCharType="separate"/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 xml:space="preserve">                               </w:t>
      </w:r>
      <w:r w:rsidRPr="00914BD5">
        <w:rPr>
          <w:noProof/>
          <w:u w:val="single"/>
        </w:rPr>
        <w:t> </w:t>
      </w:r>
      <w:r w:rsidRPr="00914BD5">
        <w:rPr>
          <w:u w:val="single"/>
        </w:rPr>
        <w:fldChar w:fldCharType="end"/>
      </w:r>
      <w:r w:rsidRPr="00F5446A">
        <w:t xml:space="preserve">  </w:t>
      </w:r>
    </w:p>
    <w:p w14:paraId="171479D6" w14:textId="77777777" w:rsidR="00914BD5" w:rsidRDefault="00914BD5" w:rsidP="00914BD5">
      <w:pPr>
        <w:ind w:left="720"/>
      </w:pPr>
      <w:r w:rsidRPr="00F5446A">
        <w:t>Postal Code</w:t>
      </w:r>
      <w:r>
        <w:t>:</w:t>
      </w:r>
      <w:r>
        <w:tab/>
      </w:r>
      <w:r>
        <w:tab/>
      </w:r>
      <w:r w:rsidRPr="00914BD5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14BD5">
        <w:rPr>
          <w:u w:val="single"/>
        </w:rPr>
        <w:instrText xml:space="preserve"> FORMTEXT </w:instrText>
      </w:r>
      <w:r w:rsidRPr="00914BD5">
        <w:rPr>
          <w:u w:val="single"/>
        </w:rPr>
      </w:r>
      <w:r w:rsidRPr="00914BD5">
        <w:rPr>
          <w:u w:val="single"/>
        </w:rPr>
        <w:fldChar w:fldCharType="separate"/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 xml:space="preserve">                               </w:t>
      </w:r>
      <w:r w:rsidRPr="00914BD5">
        <w:rPr>
          <w:noProof/>
          <w:u w:val="single"/>
        </w:rPr>
        <w:t> </w:t>
      </w:r>
      <w:r w:rsidRPr="00914BD5">
        <w:rPr>
          <w:u w:val="single"/>
        </w:rPr>
        <w:fldChar w:fldCharType="end"/>
      </w:r>
    </w:p>
    <w:p w14:paraId="0792CF6D" w14:textId="77777777" w:rsidR="00914BD5" w:rsidRPr="009240BA" w:rsidRDefault="00914BD5" w:rsidP="009240BA">
      <w:pPr>
        <w:ind w:left="720"/>
        <w:rPr>
          <w:u w:val="single"/>
        </w:rPr>
      </w:pPr>
      <w:r w:rsidRPr="00F5446A">
        <w:t>Country</w:t>
      </w:r>
      <w:r>
        <w:t>:</w:t>
      </w:r>
      <w:r>
        <w:tab/>
      </w:r>
      <w:r>
        <w:tab/>
      </w:r>
      <w:r w:rsidRPr="00914BD5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14BD5">
        <w:rPr>
          <w:u w:val="single"/>
        </w:rPr>
        <w:instrText xml:space="preserve"> FORMTEXT </w:instrText>
      </w:r>
      <w:r w:rsidRPr="00914BD5">
        <w:rPr>
          <w:u w:val="single"/>
        </w:rPr>
      </w:r>
      <w:r w:rsidRPr="00914BD5">
        <w:rPr>
          <w:u w:val="single"/>
        </w:rPr>
        <w:fldChar w:fldCharType="separate"/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 xml:space="preserve">                               </w:t>
      </w:r>
      <w:r w:rsidRPr="00914BD5">
        <w:rPr>
          <w:noProof/>
          <w:u w:val="single"/>
        </w:rPr>
        <w:t> </w:t>
      </w:r>
      <w:r w:rsidRPr="00914BD5">
        <w:rPr>
          <w:u w:val="single"/>
        </w:rPr>
        <w:fldChar w:fldCharType="end"/>
      </w:r>
    </w:p>
    <w:p w14:paraId="262C436B" w14:textId="77777777" w:rsidR="00CC7876" w:rsidRDefault="00662D14" w:rsidP="009240BA">
      <w:r>
        <w:t>(</w:t>
      </w:r>
      <w:r w:rsidR="00920F83">
        <w:t xml:space="preserve">Please attach additional </w:t>
      </w:r>
      <w:r w:rsidR="00EB0756">
        <w:t>foreign intermediate consignee</w:t>
      </w:r>
      <w:r w:rsidR="00920F83">
        <w:t xml:space="preserve"> information if needed</w:t>
      </w:r>
      <w:r w:rsidR="00CC7876">
        <w:t>)</w:t>
      </w:r>
    </w:p>
    <w:p w14:paraId="0B2329E7" w14:textId="77777777" w:rsidR="00554326" w:rsidRDefault="00554326"/>
    <w:p w14:paraId="5F0B4813" w14:textId="77777777" w:rsidR="00205600" w:rsidRDefault="00205600"/>
    <w:p w14:paraId="4ED8F3D7" w14:textId="77777777" w:rsidR="008873C4" w:rsidRPr="00162F17" w:rsidRDefault="008873C4" w:rsidP="005723EE">
      <w:pPr>
        <w:numPr>
          <w:ilvl w:val="0"/>
          <w:numId w:val="2"/>
        </w:numPr>
        <w:rPr>
          <w:b/>
        </w:rPr>
      </w:pPr>
      <w:r w:rsidRPr="00162F17">
        <w:rPr>
          <w:b/>
        </w:rPr>
        <w:lastRenderedPageBreak/>
        <w:t>End Use is:</w:t>
      </w:r>
    </w:p>
    <w:p w14:paraId="740F715E" w14:textId="77777777" w:rsidR="008873C4" w:rsidRDefault="008873C4">
      <w:r>
        <w:tab/>
      </w:r>
      <w:bookmarkStart w:id="7" w:name="Check5"/>
      <w:r w:rsidR="00C05253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05253">
        <w:instrText xml:space="preserve"> FORMCHECKBOX </w:instrText>
      </w:r>
      <w:r w:rsidR="00415A80">
        <w:fldChar w:fldCharType="separate"/>
      </w:r>
      <w:r w:rsidR="00C05253">
        <w:fldChar w:fldCharType="end"/>
      </w:r>
      <w:bookmarkEnd w:id="7"/>
      <w:r>
        <w:t xml:space="preserve"> Defense (military)</w:t>
      </w:r>
    </w:p>
    <w:p w14:paraId="0F7D236E" w14:textId="77777777" w:rsidR="00F842DF" w:rsidRDefault="00F842DF">
      <w:r>
        <w:tab/>
      </w:r>
      <w:r>
        <w:tab/>
        <w:t xml:space="preserve">Military Program: </w:t>
      </w:r>
      <w:r w:rsidR="00C05253" w:rsidRPr="00914BD5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05253" w:rsidRPr="00914BD5">
        <w:rPr>
          <w:u w:val="single"/>
        </w:rPr>
        <w:instrText xml:space="preserve"> FORMTEXT </w:instrText>
      </w:r>
      <w:r w:rsidR="00C05253" w:rsidRPr="00914BD5">
        <w:rPr>
          <w:u w:val="single"/>
        </w:rPr>
      </w:r>
      <w:r w:rsidR="00C05253" w:rsidRPr="00914BD5">
        <w:rPr>
          <w:u w:val="single"/>
        </w:rPr>
        <w:fldChar w:fldCharType="separate"/>
      </w:r>
      <w:r w:rsidR="00C05253" w:rsidRPr="00914BD5">
        <w:rPr>
          <w:noProof/>
          <w:u w:val="single"/>
        </w:rPr>
        <w:t> </w:t>
      </w:r>
      <w:r w:rsidR="00C05253" w:rsidRPr="00914BD5">
        <w:rPr>
          <w:noProof/>
          <w:u w:val="single"/>
        </w:rPr>
        <w:t> </w:t>
      </w:r>
      <w:r w:rsidR="00C05253" w:rsidRPr="00914BD5">
        <w:rPr>
          <w:noProof/>
          <w:u w:val="single"/>
        </w:rPr>
        <w:t> </w:t>
      </w:r>
      <w:r w:rsidR="00C05253" w:rsidRPr="00914BD5">
        <w:rPr>
          <w:noProof/>
          <w:u w:val="single"/>
        </w:rPr>
        <w:t> </w:t>
      </w:r>
      <w:r w:rsidR="00C05253" w:rsidRPr="00914BD5">
        <w:rPr>
          <w:noProof/>
          <w:u w:val="single"/>
        </w:rPr>
        <w:t xml:space="preserve">                               </w:t>
      </w:r>
      <w:r w:rsidR="00C05253" w:rsidRPr="00914BD5">
        <w:rPr>
          <w:noProof/>
          <w:u w:val="single"/>
        </w:rPr>
        <w:t> </w:t>
      </w:r>
      <w:r w:rsidR="00C05253" w:rsidRPr="00914BD5">
        <w:rPr>
          <w:u w:val="single"/>
        </w:rPr>
        <w:fldChar w:fldCharType="end"/>
      </w:r>
      <w:r>
        <w:t xml:space="preserve">   </w:t>
      </w:r>
    </w:p>
    <w:p w14:paraId="4EC4E53D" w14:textId="77777777" w:rsidR="008873C4" w:rsidRDefault="008873C4"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>
        <w:instrText xml:space="preserve"> FORMCHECKBOX </w:instrText>
      </w:r>
      <w:r w:rsidR="00415A80">
        <w:fldChar w:fldCharType="separate"/>
      </w:r>
      <w:r>
        <w:fldChar w:fldCharType="end"/>
      </w:r>
      <w:bookmarkEnd w:id="8"/>
      <w:r>
        <w:t xml:space="preserve"> Space</w:t>
      </w:r>
      <w:r w:rsidR="00F842DF">
        <w:t>:</w:t>
      </w:r>
    </w:p>
    <w:p w14:paraId="729B2A6D" w14:textId="77777777" w:rsidR="008873C4" w:rsidRDefault="008873C4">
      <w:r>
        <w:tab/>
      </w:r>
      <w:r>
        <w:tab/>
        <w:t>Launch Provider:</w:t>
      </w:r>
      <w:r w:rsidR="00914BD5">
        <w:tab/>
      </w:r>
      <w:r w:rsidR="00914BD5" w:rsidRPr="00914BD5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914BD5" w:rsidRPr="00914BD5">
        <w:rPr>
          <w:u w:val="single"/>
        </w:rPr>
        <w:instrText xml:space="preserve"> FORMTEXT </w:instrText>
      </w:r>
      <w:r w:rsidR="00914BD5" w:rsidRPr="00914BD5">
        <w:rPr>
          <w:u w:val="single"/>
        </w:rPr>
      </w:r>
      <w:r w:rsidR="00914BD5" w:rsidRPr="00914BD5">
        <w:rPr>
          <w:u w:val="single"/>
        </w:rPr>
        <w:fldChar w:fldCharType="separate"/>
      </w:r>
      <w:r w:rsidR="00914BD5" w:rsidRPr="00914BD5">
        <w:rPr>
          <w:noProof/>
          <w:u w:val="single"/>
        </w:rPr>
        <w:t> </w:t>
      </w:r>
      <w:r w:rsidR="00914BD5" w:rsidRPr="00914BD5">
        <w:rPr>
          <w:noProof/>
          <w:u w:val="single"/>
        </w:rPr>
        <w:t> </w:t>
      </w:r>
      <w:r w:rsidR="00914BD5" w:rsidRPr="00914BD5">
        <w:rPr>
          <w:noProof/>
          <w:u w:val="single"/>
        </w:rPr>
        <w:t> </w:t>
      </w:r>
      <w:r w:rsidR="00914BD5" w:rsidRPr="00914BD5">
        <w:rPr>
          <w:noProof/>
          <w:u w:val="single"/>
        </w:rPr>
        <w:t> </w:t>
      </w:r>
      <w:r w:rsidR="00914BD5" w:rsidRPr="00914BD5">
        <w:rPr>
          <w:noProof/>
          <w:u w:val="single"/>
        </w:rPr>
        <w:t xml:space="preserve">                               </w:t>
      </w:r>
      <w:r w:rsidR="00914BD5" w:rsidRPr="00914BD5">
        <w:rPr>
          <w:noProof/>
          <w:u w:val="single"/>
        </w:rPr>
        <w:t> </w:t>
      </w:r>
      <w:r w:rsidR="00914BD5" w:rsidRPr="00914BD5">
        <w:rPr>
          <w:u w:val="single"/>
        </w:rPr>
        <w:fldChar w:fldCharType="end"/>
      </w:r>
    </w:p>
    <w:p w14:paraId="45B78C90" w14:textId="77777777" w:rsidR="00914BD5" w:rsidRDefault="008873C4">
      <w:pPr>
        <w:rPr>
          <w:u w:val="single"/>
        </w:rPr>
      </w:pPr>
      <w:r>
        <w:tab/>
      </w:r>
      <w:r>
        <w:tab/>
        <w:t>Launch Site:</w:t>
      </w:r>
      <w:r w:rsidR="00914BD5">
        <w:tab/>
      </w:r>
      <w:r w:rsidR="00914BD5">
        <w:tab/>
      </w:r>
      <w:r w:rsidR="00914BD5" w:rsidRPr="00914BD5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914BD5" w:rsidRPr="00914BD5">
        <w:rPr>
          <w:u w:val="single"/>
        </w:rPr>
        <w:instrText xml:space="preserve"> FORMTEXT </w:instrText>
      </w:r>
      <w:r w:rsidR="00914BD5" w:rsidRPr="00914BD5">
        <w:rPr>
          <w:u w:val="single"/>
        </w:rPr>
      </w:r>
      <w:r w:rsidR="00914BD5" w:rsidRPr="00914BD5">
        <w:rPr>
          <w:u w:val="single"/>
        </w:rPr>
        <w:fldChar w:fldCharType="separate"/>
      </w:r>
      <w:r w:rsidR="00914BD5" w:rsidRPr="00914BD5">
        <w:rPr>
          <w:noProof/>
          <w:u w:val="single"/>
        </w:rPr>
        <w:t> </w:t>
      </w:r>
      <w:r w:rsidR="00914BD5" w:rsidRPr="00914BD5">
        <w:rPr>
          <w:noProof/>
          <w:u w:val="single"/>
        </w:rPr>
        <w:t> </w:t>
      </w:r>
      <w:r w:rsidR="00914BD5" w:rsidRPr="00914BD5">
        <w:rPr>
          <w:noProof/>
          <w:u w:val="single"/>
        </w:rPr>
        <w:t> </w:t>
      </w:r>
      <w:r w:rsidR="00914BD5" w:rsidRPr="00914BD5">
        <w:rPr>
          <w:noProof/>
          <w:u w:val="single"/>
        </w:rPr>
        <w:t> </w:t>
      </w:r>
      <w:r w:rsidR="00914BD5" w:rsidRPr="00914BD5">
        <w:rPr>
          <w:noProof/>
          <w:u w:val="single"/>
        </w:rPr>
        <w:t xml:space="preserve">                               </w:t>
      </w:r>
      <w:r w:rsidR="00914BD5" w:rsidRPr="00914BD5">
        <w:rPr>
          <w:noProof/>
          <w:u w:val="single"/>
        </w:rPr>
        <w:t> </w:t>
      </w:r>
      <w:r w:rsidR="00914BD5" w:rsidRPr="00914BD5">
        <w:rPr>
          <w:u w:val="single"/>
        </w:rPr>
        <w:fldChar w:fldCharType="end"/>
      </w:r>
    </w:p>
    <w:p w14:paraId="2D98389F" w14:textId="77777777" w:rsidR="008873C4" w:rsidRDefault="008873C4" w:rsidP="00914BD5">
      <w:pPr>
        <w:ind w:left="720" w:firstLine="720"/>
      </w:pPr>
      <w:r>
        <w:t>Country:</w:t>
      </w:r>
      <w:r w:rsidR="00914BD5">
        <w:tab/>
      </w:r>
      <w:r w:rsidR="00914BD5">
        <w:tab/>
      </w:r>
      <w:r w:rsidR="00914BD5" w:rsidRPr="00914BD5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914BD5" w:rsidRPr="00914BD5">
        <w:rPr>
          <w:u w:val="single"/>
        </w:rPr>
        <w:instrText xml:space="preserve"> FORMTEXT </w:instrText>
      </w:r>
      <w:r w:rsidR="00914BD5" w:rsidRPr="00914BD5">
        <w:rPr>
          <w:u w:val="single"/>
        </w:rPr>
      </w:r>
      <w:r w:rsidR="00914BD5" w:rsidRPr="00914BD5">
        <w:rPr>
          <w:u w:val="single"/>
        </w:rPr>
        <w:fldChar w:fldCharType="separate"/>
      </w:r>
      <w:r w:rsidR="00914BD5" w:rsidRPr="00914BD5">
        <w:rPr>
          <w:noProof/>
          <w:u w:val="single"/>
        </w:rPr>
        <w:t> </w:t>
      </w:r>
      <w:r w:rsidR="00914BD5" w:rsidRPr="00914BD5">
        <w:rPr>
          <w:noProof/>
          <w:u w:val="single"/>
        </w:rPr>
        <w:t> </w:t>
      </w:r>
      <w:r w:rsidR="00914BD5" w:rsidRPr="00914BD5">
        <w:rPr>
          <w:noProof/>
          <w:u w:val="single"/>
        </w:rPr>
        <w:t> </w:t>
      </w:r>
      <w:r w:rsidR="00914BD5" w:rsidRPr="00914BD5">
        <w:rPr>
          <w:noProof/>
          <w:u w:val="single"/>
        </w:rPr>
        <w:t> </w:t>
      </w:r>
      <w:r w:rsidR="00914BD5" w:rsidRPr="00914BD5">
        <w:rPr>
          <w:noProof/>
          <w:u w:val="single"/>
        </w:rPr>
        <w:t xml:space="preserve">                               </w:t>
      </w:r>
      <w:r w:rsidR="00914BD5" w:rsidRPr="00914BD5">
        <w:rPr>
          <w:noProof/>
          <w:u w:val="single"/>
        </w:rPr>
        <w:t> </w:t>
      </w:r>
      <w:r w:rsidR="00914BD5" w:rsidRPr="00914BD5">
        <w:rPr>
          <w:u w:val="single"/>
        </w:rPr>
        <w:fldChar w:fldCharType="end"/>
      </w:r>
    </w:p>
    <w:p w14:paraId="43C0EA1A" w14:textId="77777777" w:rsidR="008873C4" w:rsidRDefault="008873C4">
      <w:r>
        <w:tab/>
      </w:r>
      <w:r>
        <w:tab/>
        <w:t>Launch Vehicle:</w:t>
      </w:r>
      <w:r w:rsidR="00914BD5">
        <w:tab/>
      </w:r>
      <w:r w:rsidR="00914BD5" w:rsidRPr="00914BD5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914BD5" w:rsidRPr="00914BD5">
        <w:rPr>
          <w:u w:val="single"/>
        </w:rPr>
        <w:instrText xml:space="preserve"> FORMTEXT </w:instrText>
      </w:r>
      <w:r w:rsidR="00914BD5" w:rsidRPr="00914BD5">
        <w:rPr>
          <w:u w:val="single"/>
        </w:rPr>
      </w:r>
      <w:r w:rsidR="00914BD5" w:rsidRPr="00914BD5">
        <w:rPr>
          <w:u w:val="single"/>
        </w:rPr>
        <w:fldChar w:fldCharType="separate"/>
      </w:r>
      <w:r w:rsidR="00914BD5" w:rsidRPr="00914BD5">
        <w:rPr>
          <w:noProof/>
          <w:u w:val="single"/>
        </w:rPr>
        <w:t> </w:t>
      </w:r>
      <w:r w:rsidR="00914BD5" w:rsidRPr="00914BD5">
        <w:rPr>
          <w:noProof/>
          <w:u w:val="single"/>
        </w:rPr>
        <w:t> </w:t>
      </w:r>
      <w:r w:rsidR="00914BD5" w:rsidRPr="00914BD5">
        <w:rPr>
          <w:noProof/>
          <w:u w:val="single"/>
        </w:rPr>
        <w:t> </w:t>
      </w:r>
      <w:r w:rsidR="00914BD5" w:rsidRPr="00914BD5">
        <w:rPr>
          <w:noProof/>
          <w:u w:val="single"/>
        </w:rPr>
        <w:t> </w:t>
      </w:r>
      <w:r w:rsidR="00914BD5" w:rsidRPr="00914BD5">
        <w:rPr>
          <w:noProof/>
          <w:u w:val="single"/>
        </w:rPr>
        <w:t xml:space="preserve">                               </w:t>
      </w:r>
      <w:r w:rsidR="00914BD5" w:rsidRPr="00914BD5">
        <w:rPr>
          <w:noProof/>
          <w:u w:val="single"/>
        </w:rPr>
        <w:t> </w:t>
      </w:r>
      <w:r w:rsidR="00914BD5" w:rsidRPr="00914BD5">
        <w:rPr>
          <w:u w:val="single"/>
        </w:rPr>
        <w:fldChar w:fldCharType="end"/>
      </w:r>
    </w:p>
    <w:p w14:paraId="5AE1C614" w14:textId="77777777" w:rsidR="00826973" w:rsidRDefault="008873C4" w:rsidP="00826973"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>
        <w:instrText xml:space="preserve"> FORMCHECKBOX </w:instrText>
      </w:r>
      <w:r w:rsidR="00415A80">
        <w:fldChar w:fldCharType="separate"/>
      </w:r>
      <w:r>
        <w:fldChar w:fldCharType="end"/>
      </w:r>
      <w:bookmarkEnd w:id="9"/>
      <w:r>
        <w:t xml:space="preserve"> Other</w:t>
      </w:r>
    </w:p>
    <w:p w14:paraId="2278D6EB" w14:textId="77777777" w:rsidR="00826973" w:rsidRDefault="00826973" w:rsidP="00826973"/>
    <w:p w14:paraId="10D9AD32" w14:textId="1FAB5605" w:rsidR="00644DA8" w:rsidRPr="00162F17" w:rsidRDefault="000A1A1C" w:rsidP="0020559D">
      <w:pPr>
        <w:numPr>
          <w:ilvl w:val="0"/>
          <w:numId w:val="2"/>
        </w:numPr>
        <w:rPr>
          <w:b/>
        </w:rPr>
      </w:pPr>
      <w:r w:rsidRPr="00162F17">
        <w:rPr>
          <w:b/>
        </w:rPr>
        <w:t>Specific purpose for which the Tec</w:t>
      </w:r>
      <w:r w:rsidR="005723EE" w:rsidRPr="00162F17">
        <w:rPr>
          <w:b/>
        </w:rPr>
        <w:t>h</w:t>
      </w:r>
      <w:r w:rsidR="00415A80">
        <w:rPr>
          <w:b/>
        </w:rPr>
        <w:t xml:space="preserve"> </w:t>
      </w:r>
      <w:r w:rsidR="005723EE" w:rsidRPr="00162F17">
        <w:rPr>
          <w:b/>
        </w:rPr>
        <w:t>Etch, Inc. parts will be used</w:t>
      </w:r>
      <w:r w:rsidR="00644DA8" w:rsidRPr="00162F17">
        <w:rPr>
          <w:b/>
        </w:rPr>
        <w:t>:</w:t>
      </w:r>
      <w:r w:rsidR="00914BD5" w:rsidRPr="00162F17">
        <w:rPr>
          <w:b/>
        </w:rPr>
        <w:tab/>
      </w:r>
    </w:p>
    <w:p w14:paraId="09D61702" w14:textId="77777777" w:rsidR="00644DA8" w:rsidRPr="00644DA8" w:rsidRDefault="00150B88" w:rsidP="00644DA8">
      <w:pPr>
        <w:numPr>
          <w:ilvl w:val="1"/>
          <w:numId w:val="2"/>
        </w:numPr>
      </w:pPr>
      <w:r>
        <w:t xml:space="preserve">Application </w:t>
      </w:r>
      <w:r w:rsidR="00826973">
        <w:t xml:space="preserve">(specific purpose) </w:t>
      </w:r>
      <w:r>
        <w:t>of the parts</w:t>
      </w:r>
      <w:r w:rsidR="00914BD5">
        <w:t>:</w:t>
      </w:r>
      <w:r w:rsidR="00914BD5">
        <w:tab/>
      </w:r>
      <w:r w:rsidR="00C05253" w:rsidRPr="00914BD5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05253" w:rsidRPr="00914BD5">
        <w:rPr>
          <w:u w:val="single"/>
        </w:rPr>
        <w:instrText xml:space="preserve"> FORMTEXT </w:instrText>
      </w:r>
      <w:r w:rsidR="00C05253" w:rsidRPr="00914BD5">
        <w:rPr>
          <w:u w:val="single"/>
        </w:rPr>
      </w:r>
      <w:r w:rsidR="00C05253" w:rsidRPr="00914BD5">
        <w:rPr>
          <w:u w:val="single"/>
        </w:rPr>
        <w:fldChar w:fldCharType="separate"/>
      </w:r>
      <w:r w:rsidR="00C05253" w:rsidRPr="00914BD5">
        <w:rPr>
          <w:noProof/>
          <w:u w:val="single"/>
        </w:rPr>
        <w:t> </w:t>
      </w:r>
      <w:r w:rsidR="00C05253" w:rsidRPr="00914BD5">
        <w:rPr>
          <w:noProof/>
          <w:u w:val="single"/>
        </w:rPr>
        <w:t> </w:t>
      </w:r>
      <w:r w:rsidR="00C05253" w:rsidRPr="00914BD5">
        <w:rPr>
          <w:noProof/>
          <w:u w:val="single"/>
        </w:rPr>
        <w:t> </w:t>
      </w:r>
      <w:r w:rsidR="00C05253" w:rsidRPr="00914BD5">
        <w:rPr>
          <w:noProof/>
          <w:u w:val="single"/>
        </w:rPr>
        <w:t> </w:t>
      </w:r>
      <w:r w:rsidR="00C05253" w:rsidRPr="00914BD5">
        <w:rPr>
          <w:noProof/>
          <w:u w:val="single"/>
        </w:rPr>
        <w:t xml:space="preserve">                               </w:t>
      </w:r>
      <w:r w:rsidR="00C05253" w:rsidRPr="00914BD5">
        <w:rPr>
          <w:noProof/>
          <w:u w:val="single"/>
        </w:rPr>
        <w:t> </w:t>
      </w:r>
      <w:r w:rsidR="00C05253" w:rsidRPr="00914BD5">
        <w:rPr>
          <w:u w:val="single"/>
        </w:rPr>
        <w:fldChar w:fldCharType="end"/>
      </w:r>
    </w:p>
    <w:p w14:paraId="753D51E9" w14:textId="77777777" w:rsidR="00644DA8" w:rsidRPr="00644DA8" w:rsidRDefault="00150B88" w:rsidP="00644DA8">
      <w:pPr>
        <w:numPr>
          <w:ilvl w:val="1"/>
          <w:numId w:val="2"/>
        </w:numPr>
      </w:pPr>
      <w:r>
        <w:t>Countries where the product will be used:</w:t>
      </w:r>
      <w:r w:rsidR="00914BD5">
        <w:tab/>
      </w:r>
      <w:r w:rsidR="00C05253" w:rsidRPr="00914BD5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05253" w:rsidRPr="00914BD5">
        <w:rPr>
          <w:u w:val="single"/>
        </w:rPr>
        <w:instrText xml:space="preserve"> FORMTEXT </w:instrText>
      </w:r>
      <w:r w:rsidR="00C05253" w:rsidRPr="00914BD5">
        <w:rPr>
          <w:u w:val="single"/>
        </w:rPr>
      </w:r>
      <w:r w:rsidR="00C05253" w:rsidRPr="00914BD5">
        <w:rPr>
          <w:u w:val="single"/>
        </w:rPr>
        <w:fldChar w:fldCharType="separate"/>
      </w:r>
      <w:r w:rsidR="00C05253" w:rsidRPr="00914BD5">
        <w:rPr>
          <w:noProof/>
          <w:u w:val="single"/>
        </w:rPr>
        <w:t> </w:t>
      </w:r>
      <w:r w:rsidR="00C05253" w:rsidRPr="00914BD5">
        <w:rPr>
          <w:noProof/>
          <w:u w:val="single"/>
        </w:rPr>
        <w:t> </w:t>
      </w:r>
      <w:r w:rsidR="00C05253" w:rsidRPr="00914BD5">
        <w:rPr>
          <w:noProof/>
          <w:u w:val="single"/>
        </w:rPr>
        <w:t> </w:t>
      </w:r>
      <w:r w:rsidR="00C05253" w:rsidRPr="00914BD5">
        <w:rPr>
          <w:noProof/>
          <w:u w:val="single"/>
        </w:rPr>
        <w:t> </w:t>
      </w:r>
      <w:r w:rsidR="00C05253" w:rsidRPr="00914BD5">
        <w:rPr>
          <w:noProof/>
          <w:u w:val="single"/>
        </w:rPr>
        <w:t xml:space="preserve">                               </w:t>
      </w:r>
      <w:r w:rsidR="00C05253" w:rsidRPr="00914BD5">
        <w:rPr>
          <w:noProof/>
          <w:u w:val="single"/>
        </w:rPr>
        <w:t> </w:t>
      </w:r>
      <w:r w:rsidR="00C05253" w:rsidRPr="00914BD5">
        <w:rPr>
          <w:u w:val="single"/>
        </w:rPr>
        <w:fldChar w:fldCharType="end"/>
      </w:r>
    </w:p>
    <w:p w14:paraId="4C7C3B99" w14:textId="77777777" w:rsidR="00C05253" w:rsidRDefault="00150B88" w:rsidP="00554326">
      <w:pPr>
        <w:numPr>
          <w:ilvl w:val="1"/>
          <w:numId w:val="2"/>
        </w:numPr>
      </w:pPr>
      <w:r>
        <w:t>Specific end product the parts will be incorporated into:</w:t>
      </w:r>
    </w:p>
    <w:p w14:paraId="55074269" w14:textId="04B36F60" w:rsidR="00826973" w:rsidRDefault="00C05253" w:rsidP="00C05253">
      <w:pPr>
        <w:ind w:left="1440"/>
        <w:rPr>
          <w:u w:val="single"/>
        </w:rPr>
      </w:pPr>
      <w:r w:rsidRPr="00914BD5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14BD5">
        <w:rPr>
          <w:u w:val="single"/>
        </w:rPr>
        <w:instrText xml:space="preserve"> FORMTEXT </w:instrText>
      </w:r>
      <w:r w:rsidRPr="00914BD5">
        <w:rPr>
          <w:u w:val="single"/>
        </w:rPr>
      </w:r>
      <w:r w:rsidRPr="00914BD5">
        <w:rPr>
          <w:u w:val="single"/>
        </w:rPr>
        <w:fldChar w:fldCharType="separate"/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 xml:space="preserve">                               </w:t>
      </w:r>
      <w:r w:rsidRPr="00914BD5">
        <w:rPr>
          <w:noProof/>
          <w:u w:val="single"/>
        </w:rPr>
        <w:t> </w:t>
      </w:r>
      <w:r w:rsidRPr="00914BD5">
        <w:rPr>
          <w:u w:val="single"/>
        </w:rPr>
        <w:fldChar w:fldCharType="end"/>
      </w:r>
    </w:p>
    <w:p w14:paraId="128B8A38" w14:textId="77777777" w:rsidR="00C05253" w:rsidRDefault="00C05253" w:rsidP="00C05253">
      <w:pPr>
        <w:ind w:left="1440"/>
      </w:pPr>
    </w:p>
    <w:p w14:paraId="0E42322E" w14:textId="77777777" w:rsidR="00554326" w:rsidRPr="00162F17" w:rsidRDefault="00554326" w:rsidP="00CC7876">
      <w:pPr>
        <w:numPr>
          <w:ilvl w:val="0"/>
          <w:numId w:val="2"/>
        </w:numPr>
        <w:rPr>
          <w:b/>
        </w:rPr>
      </w:pPr>
      <w:smartTag w:uri="urn:schemas-microsoft-com:office:smarttags" w:element="place">
        <w:smartTag w:uri="urn:schemas-microsoft-com:office:smarttags" w:element="country-region">
          <w:r w:rsidRPr="00162F17">
            <w:rPr>
              <w:b/>
            </w:rPr>
            <w:t>U.S.</w:t>
          </w:r>
        </w:smartTag>
      </w:smartTag>
      <w:r w:rsidRPr="00162F17">
        <w:rPr>
          <w:b/>
        </w:rPr>
        <w:t xml:space="preserve"> Consignor and/or freight forwarder:</w:t>
      </w:r>
    </w:p>
    <w:p w14:paraId="1C8BCC28" w14:textId="77777777" w:rsidR="00816379" w:rsidRPr="00F5446A" w:rsidRDefault="00816379" w:rsidP="00816379">
      <w:pPr>
        <w:ind w:left="720"/>
      </w:pPr>
      <w:r w:rsidRPr="00F5446A">
        <w:t xml:space="preserve">Name: </w:t>
      </w:r>
      <w:r>
        <w:tab/>
      </w:r>
      <w:r>
        <w:tab/>
      </w:r>
      <w:r>
        <w:tab/>
      </w:r>
      <w:r w:rsidRPr="00914BD5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14BD5">
        <w:rPr>
          <w:u w:val="single"/>
        </w:rPr>
        <w:instrText xml:space="preserve"> FORMTEXT </w:instrText>
      </w:r>
      <w:r w:rsidRPr="00914BD5">
        <w:rPr>
          <w:u w:val="single"/>
        </w:rPr>
      </w:r>
      <w:r w:rsidRPr="00914BD5">
        <w:rPr>
          <w:u w:val="single"/>
        </w:rPr>
        <w:fldChar w:fldCharType="separate"/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 xml:space="preserve">                               </w:t>
      </w:r>
      <w:r w:rsidRPr="00914BD5">
        <w:rPr>
          <w:noProof/>
          <w:u w:val="single"/>
        </w:rPr>
        <w:t> </w:t>
      </w:r>
      <w:r w:rsidRPr="00914BD5">
        <w:rPr>
          <w:u w:val="single"/>
        </w:rPr>
        <w:fldChar w:fldCharType="end"/>
      </w:r>
    </w:p>
    <w:p w14:paraId="3A23CBE9" w14:textId="77777777" w:rsidR="00816379" w:rsidRPr="00F5446A" w:rsidRDefault="00816379" w:rsidP="00816379">
      <w:pPr>
        <w:ind w:left="720"/>
      </w:pPr>
      <w:r w:rsidRPr="00F5446A">
        <w:t xml:space="preserve">Street address 1: </w:t>
      </w:r>
      <w:r>
        <w:tab/>
      </w:r>
      <w:r w:rsidRPr="00914BD5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14BD5">
        <w:rPr>
          <w:u w:val="single"/>
        </w:rPr>
        <w:instrText xml:space="preserve"> FORMTEXT </w:instrText>
      </w:r>
      <w:r w:rsidRPr="00914BD5">
        <w:rPr>
          <w:u w:val="single"/>
        </w:rPr>
      </w:r>
      <w:r w:rsidRPr="00914BD5">
        <w:rPr>
          <w:u w:val="single"/>
        </w:rPr>
        <w:fldChar w:fldCharType="separate"/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 xml:space="preserve">                               </w:t>
      </w:r>
      <w:r w:rsidRPr="00914BD5">
        <w:rPr>
          <w:noProof/>
          <w:u w:val="single"/>
        </w:rPr>
        <w:t> </w:t>
      </w:r>
      <w:r w:rsidRPr="00914BD5">
        <w:rPr>
          <w:u w:val="single"/>
        </w:rPr>
        <w:fldChar w:fldCharType="end"/>
      </w:r>
    </w:p>
    <w:p w14:paraId="0A527806" w14:textId="77777777" w:rsidR="00816379" w:rsidRDefault="00816379" w:rsidP="00816379">
      <w:pPr>
        <w:ind w:left="720"/>
      </w:pPr>
      <w:r w:rsidRPr="00F5446A">
        <w:t xml:space="preserve">Street address 2: </w:t>
      </w:r>
      <w:r>
        <w:tab/>
      </w:r>
      <w:r w:rsidRPr="00914BD5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14BD5">
        <w:rPr>
          <w:u w:val="single"/>
        </w:rPr>
        <w:instrText xml:space="preserve"> FORMTEXT </w:instrText>
      </w:r>
      <w:r w:rsidRPr="00914BD5">
        <w:rPr>
          <w:u w:val="single"/>
        </w:rPr>
      </w:r>
      <w:r w:rsidRPr="00914BD5">
        <w:rPr>
          <w:u w:val="single"/>
        </w:rPr>
        <w:fldChar w:fldCharType="separate"/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 xml:space="preserve">                               </w:t>
      </w:r>
      <w:r w:rsidRPr="00914BD5">
        <w:rPr>
          <w:noProof/>
          <w:u w:val="single"/>
        </w:rPr>
        <w:t> </w:t>
      </w:r>
      <w:r w:rsidRPr="00914BD5">
        <w:rPr>
          <w:u w:val="single"/>
        </w:rPr>
        <w:fldChar w:fldCharType="end"/>
      </w:r>
    </w:p>
    <w:p w14:paraId="18D33182" w14:textId="77777777" w:rsidR="00816379" w:rsidRDefault="00816379" w:rsidP="00816379">
      <w:pPr>
        <w:ind w:left="720"/>
      </w:pPr>
      <w:r w:rsidRPr="00F5446A">
        <w:t>City</w:t>
      </w:r>
      <w:r>
        <w:t>:</w:t>
      </w:r>
      <w:r w:rsidRPr="00F5446A">
        <w:tab/>
      </w:r>
      <w:r>
        <w:tab/>
      </w:r>
      <w:r>
        <w:tab/>
      </w:r>
      <w:r w:rsidRPr="00914BD5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14BD5">
        <w:rPr>
          <w:u w:val="single"/>
        </w:rPr>
        <w:instrText xml:space="preserve"> FORMTEXT </w:instrText>
      </w:r>
      <w:r w:rsidRPr="00914BD5">
        <w:rPr>
          <w:u w:val="single"/>
        </w:rPr>
      </w:r>
      <w:r w:rsidRPr="00914BD5">
        <w:rPr>
          <w:u w:val="single"/>
        </w:rPr>
        <w:fldChar w:fldCharType="separate"/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 xml:space="preserve">                               </w:t>
      </w:r>
      <w:r w:rsidRPr="00914BD5">
        <w:rPr>
          <w:noProof/>
          <w:u w:val="single"/>
        </w:rPr>
        <w:t> </w:t>
      </w:r>
      <w:r w:rsidRPr="00914BD5">
        <w:rPr>
          <w:u w:val="single"/>
        </w:rPr>
        <w:fldChar w:fldCharType="end"/>
      </w:r>
    </w:p>
    <w:p w14:paraId="791F0BF5" w14:textId="77777777" w:rsidR="00816379" w:rsidRDefault="00816379" w:rsidP="00816379">
      <w:pPr>
        <w:ind w:left="720"/>
      </w:pPr>
      <w:r w:rsidRPr="00F5446A">
        <w:t>State/Province</w:t>
      </w:r>
      <w:r>
        <w:t>:</w:t>
      </w:r>
      <w:r>
        <w:tab/>
      </w:r>
      <w:r w:rsidRPr="00914BD5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14BD5">
        <w:rPr>
          <w:u w:val="single"/>
        </w:rPr>
        <w:instrText xml:space="preserve"> FORMTEXT </w:instrText>
      </w:r>
      <w:r w:rsidRPr="00914BD5">
        <w:rPr>
          <w:u w:val="single"/>
        </w:rPr>
      </w:r>
      <w:r w:rsidRPr="00914BD5">
        <w:rPr>
          <w:u w:val="single"/>
        </w:rPr>
        <w:fldChar w:fldCharType="separate"/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 xml:space="preserve">                               </w:t>
      </w:r>
      <w:r w:rsidRPr="00914BD5">
        <w:rPr>
          <w:noProof/>
          <w:u w:val="single"/>
        </w:rPr>
        <w:t> </w:t>
      </w:r>
      <w:r w:rsidRPr="00914BD5">
        <w:rPr>
          <w:u w:val="single"/>
        </w:rPr>
        <w:fldChar w:fldCharType="end"/>
      </w:r>
      <w:r w:rsidRPr="00F5446A">
        <w:t xml:space="preserve">  </w:t>
      </w:r>
    </w:p>
    <w:p w14:paraId="371ABE00" w14:textId="77777777" w:rsidR="00816379" w:rsidRDefault="00816379" w:rsidP="00816379">
      <w:pPr>
        <w:ind w:left="720"/>
      </w:pPr>
      <w:r w:rsidRPr="00F5446A">
        <w:t>Postal Code</w:t>
      </w:r>
      <w:r>
        <w:t>:</w:t>
      </w:r>
      <w:r>
        <w:tab/>
      </w:r>
      <w:r>
        <w:tab/>
      </w:r>
      <w:r w:rsidRPr="00914BD5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14BD5">
        <w:rPr>
          <w:u w:val="single"/>
        </w:rPr>
        <w:instrText xml:space="preserve"> FORMTEXT </w:instrText>
      </w:r>
      <w:r w:rsidRPr="00914BD5">
        <w:rPr>
          <w:u w:val="single"/>
        </w:rPr>
      </w:r>
      <w:r w:rsidRPr="00914BD5">
        <w:rPr>
          <w:u w:val="single"/>
        </w:rPr>
        <w:fldChar w:fldCharType="separate"/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> </w:t>
      </w:r>
      <w:r w:rsidRPr="00914BD5">
        <w:rPr>
          <w:noProof/>
          <w:u w:val="single"/>
        </w:rPr>
        <w:t xml:space="preserve">                               </w:t>
      </w:r>
      <w:r w:rsidRPr="00914BD5">
        <w:rPr>
          <w:noProof/>
          <w:u w:val="single"/>
        </w:rPr>
        <w:t> </w:t>
      </w:r>
      <w:r w:rsidRPr="00914BD5">
        <w:rPr>
          <w:u w:val="single"/>
        </w:rPr>
        <w:fldChar w:fldCharType="end"/>
      </w:r>
    </w:p>
    <w:p w14:paraId="17F7D38E" w14:textId="77777777" w:rsidR="00EB0756" w:rsidRDefault="00EB0756" w:rsidP="00644DA8"/>
    <w:p w14:paraId="197BA1FD" w14:textId="77777777" w:rsidR="00EA25E8" w:rsidRPr="00162F17" w:rsidRDefault="005723EE" w:rsidP="00CC7876">
      <w:pPr>
        <w:numPr>
          <w:ilvl w:val="0"/>
          <w:numId w:val="2"/>
        </w:numPr>
        <w:rPr>
          <w:b/>
        </w:rPr>
      </w:pPr>
      <w:r w:rsidRPr="00162F17">
        <w:rPr>
          <w:b/>
        </w:rPr>
        <w:t>Is the End User the armed forces or internal security forces of its country</w:t>
      </w:r>
      <w:r w:rsidR="00162F17">
        <w:rPr>
          <w:b/>
        </w:rPr>
        <w:t>?</w:t>
      </w:r>
      <w:r w:rsidRPr="00162F17">
        <w:rPr>
          <w:b/>
        </w:rPr>
        <w:t>:</w:t>
      </w:r>
      <w:r w:rsidR="000A1A1C" w:rsidRPr="00162F17">
        <w:rPr>
          <w:b/>
        </w:rPr>
        <w:t xml:space="preserve"> </w:t>
      </w:r>
    </w:p>
    <w:p w14:paraId="3702319D" w14:textId="77777777" w:rsidR="00554326" w:rsidRDefault="00E21420" w:rsidP="00CC7876">
      <w:pPr>
        <w:ind w:left="72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>
        <w:instrText xml:space="preserve"> FORMCHECKBOX </w:instrText>
      </w:r>
      <w:r w:rsidR="00415A80">
        <w:fldChar w:fldCharType="separate"/>
      </w:r>
      <w:r>
        <w:fldChar w:fldCharType="end"/>
      </w:r>
      <w:bookmarkEnd w:id="10"/>
      <w:r>
        <w:t xml:space="preserve"> Yes</w:t>
      </w:r>
      <w:r>
        <w:tab/>
      </w:r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>
        <w:instrText xml:space="preserve"> FORMCHECKBOX </w:instrText>
      </w:r>
      <w:r w:rsidR="00415A80">
        <w:fldChar w:fldCharType="separate"/>
      </w:r>
      <w:r>
        <w:fldChar w:fldCharType="end"/>
      </w:r>
      <w:bookmarkEnd w:id="11"/>
      <w:r>
        <w:t xml:space="preserve"> No</w:t>
      </w:r>
    </w:p>
    <w:p w14:paraId="6A36318B" w14:textId="77777777" w:rsidR="00EE2B09" w:rsidRDefault="00EE2B09" w:rsidP="00CC7876">
      <w:pPr>
        <w:ind w:left="720"/>
      </w:pPr>
    </w:p>
    <w:p w14:paraId="3C1795B6" w14:textId="77777777" w:rsidR="00EE2B09" w:rsidRDefault="00EE2B09" w:rsidP="00CC7876">
      <w:pPr>
        <w:ind w:left="720"/>
      </w:pPr>
      <w:r>
        <w:t>If it is known or believed by us that the goods will be re-exported or are not intended to be used within the specific country or by an individual or corporation not authorized to receive such goods, the</w:t>
      </w:r>
      <w:r w:rsidR="000D31AD">
        <w:t>n</w:t>
      </w:r>
      <w:r>
        <w:t xml:space="preserve"> we have a legal obligation to immediately inform you prior to shipment. </w:t>
      </w:r>
    </w:p>
    <w:p w14:paraId="6FD73664" w14:textId="77777777" w:rsidR="00EE2B09" w:rsidRDefault="00EE2B09" w:rsidP="00CC7876">
      <w:pPr>
        <w:ind w:left="720"/>
      </w:pPr>
    </w:p>
    <w:p w14:paraId="2E4E7AE9" w14:textId="77777777" w:rsidR="00EE2B09" w:rsidRDefault="00EE2B09" w:rsidP="00CC7876">
      <w:pPr>
        <w:ind w:left="720"/>
      </w:pPr>
      <w:r>
        <w:t xml:space="preserve">I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12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[E</w:t>
      </w:r>
      <w:r w:rsidR="00507906">
        <w:rPr>
          <w:noProof/>
        </w:rPr>
        <w:t xml:space="preserve">nter Name of </w:t>
      </w:r>
      <w:r>
        <w:rPr>
          <w:noProof/>
        </w:rPr>
        <w:t>Responsible Customer Official]</w:t>
      </w:r>
      <w:r>
        <w:rPr>
          <w:noProof/>
        </w:rPr>
        <w:t> </w:t>
      </w:r>
      <w:r>
        <w:fldChar w:fldCharType="end"/>
      </w:r>
      <w:bookmarkEnd w:id="12"/>
      <w:r>
        <w:t xml:space="preserve"> hereby certify that we will only export to the </w:t>
      </w:r>
      <w:r w:rsidR="001B7EC7">
        <w:t>country and End User specified above.</w:t>
      </w:r>
    </w:p>
    <w:p w14:paraId="13CE1BBB" w14:textId="77777777" w:rsidR="001B7EC7" w:rsidRDefault="001B7EC7" w:rsidP="009240BA"/>
    <w:p w14:paraId="650A9BAA" w14:textId="77777777" w:rsidR="001B7EC7" w:rsidRDefault="001B7EC7" w:rsidP="00CC7876">
      <w:pPr>
        <w:ind w:left="720"/>
      </w:pPr>
      <w:r>
        <w:t>___________________________________</w:t>
      </w:r>
    </w:p>
    <w:p w14:paraId="6302B494" w14:textId="77777777" w:rsidR="001B7EC7" w:rsidRDefault="001B7EC7" w:rsidP="00CC7876">
      <w:pPr>
        <w:ind w:left="720"/>
      </w:pPr>
      <w:r>
        <w:t>Signature of Responsible Company Official</w:t>
      </w:r>
    </w:p>
    <w:p w14:paraId="79D67A36" w14:textId="77777777" w:rsidR="001B7EC7" w:rsidRDefault="001B7EC7" w:rsidP="00CC7876">
      <w:pPr>
        <w:ind w:left="720"/>
      </w:pPr>
    </w:p>
    <w:p w14:paraId="341B71C3" w14:textId="77777777" w:rsidR="001B7EC7" w:rsidRDefault="001B7EC7" w:rsidP="00CC7876">
      <w:pPr>
        <w:ind w:left="720"/>
      </w:pPr>
      <w:r w:rsidRPr="001B7EC7">
        <w:rPr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3" w:name="Text20"/>
      <w:r w:rsidRPr="001B7EC7">
        <w:rPr>
          <w:u w:val="single"/>
        </w:rPr>
        <w:instrText xml:space="preserve"> FORMTEXT </w:instrText>
      </w:r>
      <w:r w:rsidRPr="001B7EC7">
        <w:rPr>
          <w:u w:val="single"/>
        </w:rPr>
      </w:r>
      <w:r w:rsidRPr="001B7EC7">
        <w:rPr>
          <w:u w:val="single"/>
        </w:rPr>
        <w:fldChar w:fldCharType="separate"/>
      </w:r>
      <w:r w:rsidRPr="001B7EC7">
        <w:rPr>
          <w:noProof/>
          <w:u w:val="single"/>
        </w:rPr>
        <w:t> </w:t>
      </w:r>
      <w:r w:rsidRPr="001B7EC7">
        <w:rPr>
          <w:noProof/>
          <w:u w:val="single"/>
        </w:rPr>
        <w:t> </w:t>
      </w:r>
      <w:r w:rsidRPr="001B7EC7">
        <w:rPr>
          <w:noProof/>
          <w:u w:val="single"/>
        </w:rPr>
        <w:t> </w:t>
      </w:r>
      <w:r w:rsidRPr="001B7EC7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</w:t>
      </w:r>
      <w:r w:rsidRPr="001B7EC7">
        <w:rPr>
          <w:noProof/>
          <w:u w:val="single"/>
        </w:rPr>
        <w:t> </w:t>
      </w:r>
      <w:r w:rsidRPr="001B7EC7">
        <w:rPr>
          <w:u w:val="single"/>
        </w:rPr>
        <w:fldChar w:fldCharType="end"/>
      </w:r>
      <w:bookmarkEnd w:id="13"/>
    </w:p>
    <w:p w14:paraId="1BE82154" w14:textId="77777777" w:rsidR="001B7EC7" w:rsidRDefault="00EB0756" w:rsidP="00CC7876">
      <w:pPr>
        <w:ind w:left="720"/>
      </w:pPr>
      <w:r>
        <w:t xml:space="preserve">Type Full </w:t>
      </w:r>
      <w:r w:rsidR="001B7EC7">
        <w:t>Name of Responsible Company Official</w:t>
      </w:r>
    </w:p>
    <w:p w14:paraId="3353650A" w14:textId="77777777" w:rsidR="001B7EC7" w:rsidRDefault="001B7EC7" w:rsidP="00CC7876">
      <w:pPr>
        <w:ind w:left="720"/>
      </w:pPr>
    </w:p>
    <w:p w14:paraId="2157FC16" w14:textId="77777777" w:rsidR="001B7EC7" w:rsidRDefault="001B7EC7" w:rsidP="00CC7876">
      <w:pPr>
        <w:ind w:left="720"/>
      </w:pPr>
      <w:r w:rsidRPr="001B7EC7">
        <w:rPr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4" w:name="Text21"/>
      <w:r w:rsidRPr="001B7EC7">
        <w:rPr>
          <w:u w:val="single"/>
        </w:rPr>
        <w:instrText xml:space="preserve"> FORMTEXT </w:instrText>
      </w:r>
      <w:r w:rsidRPr="001B7EC7">
        <w:rPr>
          <w:u w:val="single"/>
        </w:rPr>
      </w:r>
      <w:r w:rsidRPr="001B7EC7">
        <w:rPr>
          <w:u w:val="single"/>
        </w:rPr>
        <w:fldChar w:fldCharType="separate"/>
      </w:r>
      <w:r w:rsidRPr="001B7EC7">
        <w:rPr>
          <w:noProof/>
          <w:u w:val="single"/>
        </w:rPr>
        <w:t> </w:t>
      </w:r>
      <w:r w:rsidRPr="001B7EC7">
        <w:rPr>
          <w:noProof/>
          <w:u w:val="single"/>
        </w:rPr>
        <w:t> </w:t>
      </w:r>
      <w:r w:rsidRPr="001B7EC7">
        <w:rPr>
          <w:noProof/>
          <w:u w:val="single"/>
        </w:rPr>
        <w:t> </w:t>
      </w:r>
      <w:r w:rsidRPr="001B7EC7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</w:t>
      </w:r>
      <w:r w:rsidRPr="001B7EC7">
        <w:rPr>
          <w:noProof/>
          <w:u w:val="single"/>
        </w:rPr>
        <w:t> </w:t>
      </w:r>
      <w:r w:rsidRPr="001B7EC7">
        <w:rPr>
          <w:u w:val="single"/>
        </w:rPr>
        <w:fldChar w:fldCharType="end"/>
      </w:r>
      <w:bookmarkEnd w:id="14"/>
    </w:p>
    <w:p w14:paraId="476EAE76" w14:textId="77777777" w:rsidR="001B7EC7" w:rsidRDefault="001B7EC7" w:rsidP="00CC7876">
      <w:pPr>
        <w:ind w:left="720"/>
      </w:pPr>
      <w:r>
        <w:t>Title of Responsible Company Official</w:t>
      </w:r>
    </w:p>
    <w:p w14:paraId="7C27AFDE" w14:textId="77777777" w:rsidR="001B7EC7" w:rsidRPr="001B7EC7" w:rsidRDefault="001B7EC7" w:rsidP="009240BA"/>
    <w:sectPr w:rsidR="001B7EC7" w:rsidRPr="001B7EC7" w:rsidSect="00924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D54D9"/>
    <w:multiLevelType w:val="hybridMultilevel"/>
    <w:tmpl w:val="8E06F168"/>
    <w:lvl w:ilvl="0" w:tplc="C6AAE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731768"/>
    <w:multiLevelType w:val="hybridMultilevel"/>
    <w:tmpl w:val="39B41E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92217A"/>
    <w:multiLevelType w:val="hybridMultilevel"/>
    <w:tmpl w:val="E304CF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D14"/>
    <w:rsid w:val="00001186"/>
    <w:rsid w:val="00047C13"/>
    <w:rsid w:val="000A1A1C"/>
    <w:rsid w:val="000C5EF0"/>
    <w:rsid w:val="000D31AD"/>
    <w:rsid w:val="000D6039"/>
    <w:rsid w:val="00130E7B"/>
    <w:rsid w:val="00150B88"/>
    <w:rsid w:val="00162F17"/>
    <w:rsid w:val="0017476B"/>
    <w:rsid w:val="001A6B12"/>
    <w:rsid w:val="001B7EC7"/>
    <w:rsid w:val="0020559D"/>
    <w:rsid w:val="00205600"/>
    <w:rsid w:val="00244FD5"/>
    <w:rsid w:val="00273535"/>
    <w:rsid w:val="002D0015"/>
    <w:rsid w:val="003B1322"/>
    <w:rsid w:val="003D0721"/>
    <w:rsid w:val="003F0297"/>
    <w:rsid w:val="00415A80"/>
    <w:rsid w:val="00422330"/>
    <w:rsid w:val="0049287D"/>
    <w:rsid w:val="004E3242"/>
    <w:rsid w:val="00507906"/>
    <w:rsid w:val="00533BB8"/>
    <w:rsid w:val="00554326"/>
    <w:rsid w:val="005723EE"/>
    <w:rsid w:val="00632719"/>
    <w:rsid w:val="00644DA8"/>
    <w:rsid w:val="0065108A"/>
    <w:rsid w:val="00662D14"/>
    <w:rsid w:val="00742AAB"/>
    <w:rsid w:val="00751E06"/>
    <w:rsid w:val="007950EE"/>
    <w:rsid w:val="007A4E97"/>
    <w:rsid w:val="00816379"/>
    <w:rsid w:val="00826973"/>
    <w:rsid w:val="00836BFE"/>
    <w:rsid w:val="008873C4"/>
    <w:rsid w:val="008E3528"/>
    <w:rsid w:val="00914BD5"/>
    <w:rsid w:val="0092033D"/>
    <w:rsid w:val="00920F83"/>
    <w:rsid w:val="009240BA"/>
    <w:rsid w:val="009902E0"/>
    <w:rsid w:val="00991AC2"/>
    <w:rsid w:val="00A336BA"/>
    <w:rsid w:val="00B47A88"/>
    <w:rsid w:val="00C05253"/>
    <w:rsid w:val="00C232CE"/>
    <w:rsid w:val="00CC7876"/>
    <w:rsid w:val="00D7353A"/>
    <w:rsid w:val="00DB6B6E"/>
    <w:rsid w:val="00E21420"/>
    <w:rsid w:val="00E21C62"/>
    <w:rsid w:val="00E67B90"/>
    <w:rsid w:val="00EA25E8"/>
    <w:rsid w:val="00EB0756"/>
    <w:rsid w:val="00EE2B09"/>
    <w:rsid w:val="00F5446A"/>
    <w:rsid w:val="00F842DF"/>
    <w:rsid w:val="00FA4703"/>
    <w:rsid w:val="00FA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E1A54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Professional">
    <w:name w:val="Table Professional"/>
    <w:basedOn w:val="TableNormal"/>
    <w:rsid w:val="006327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alloonText">
    <w:name w:val="Balloon Text"/>
    <w:basedOn w:val="Normal"/>
    <w:semiHidden/>
    <w:rsid w:val="00422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 4xxFx ITAR End Use Statement  Rev 042613.dotx</Template>
  <TotalTime>0</TotalTime>
  <Pages>3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(PRINT ON YOUR COMPANY LETTERHEAD OR PROVIDE EQUIVALENT INFORMATION ON YOUR COMPANY’S FORM)</vt:lpstr>
    </vt:vector>
  </TitlesOfParts>
  <Company>Tech-Etch, Inc.</Company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(PRINT ON YOUR COMPANY LETTERHEAD OR PROVIDE EQUIVALENT INFORMATION ON YOUR COMPANY’S FORM)</dc:title>
  <dc:subject/>
  <dc:creator>KFEENEY</dc:creator>
  <cp:keywords/>
  <cp:lastModifiedBy>Minh Medeiros</cp:lastModifiedBy>
  <cp:revision>2</cp:revision>
  <cp:lastPrinted>2013-03-11T15:24:00Z</cp:lastPrinted>
  <dcterms:created xsi:type="dcterms:W3CDTF">2020-12-17T17:05:00Z</dcterms:created>
  <dcterms:modified xsi:type="dcterms:W3CDTF">2020-12-17T17:05:00Z</dcterms:modified>
</cp:coreProperties>
</file>